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619E" w14:textId="77777777" w:rsidR="002B06F9" w:rsidRDefault="002B06F9" w:rsidP="002B06F9">
      <w:pPr>
        <w:rPr>
          <w:rFonts w:ascii="Georgia" w:hAnsi="Georgia"/>
          <w:b/>
          <w:color w:val="E93C6C"/>
          <w:sz w:val="36"/>
          <w:szCs w:val="24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481D14" wp14:editId="11906CAC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38070" cy="325120"/>
            <wp:effectExtent l="0" t="0" r="508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7E61B" w14:textId="77777777" w:rsidR="002B06F9" w:rsidRDefault="002B06F9" w:rsidP="002B06F9">
      <w:pPr>
        <w:rPr>
          <w:rFonts w:ascii="Georgia" w:hAnsi="Georgia"/>
          <w:b/>
          <w:color w:val="E93C6C"/>
          <w:sz w:val="36"/>
          <w:szCs w:val="24"/>
          <w:lang w:val="en-US"/>
        </w:rPr>
      </w:pPr>
    </w:p>
    <w:p w14:paraId="3B936F74" w14:textId="77777777" w:rsidR="002B06F9" w:rsidRPr="00E02319" w:rsidRDefault="002B06F9" w:rsidP="002B06F9">
      <w:pPr>
        <w:rPr>
          <w:rFonts w:ascii="Georgia" w:hAnsi="Georgia"/>
          <w:b/>
          <w:color w:val="E93C6C"/>
          <w:sz w:val="36"/>
          <w:szCs w:val="24"/>
          <w:lang w:val="en-US"/>
        </w:rPr>
      </w:pPr>
      <w:r w:rsidRPr="00E02319">
        <w:rPr>
          <w:rFonts w:ascii="Georgia" w:hAnsi="Georgia"/>
          <w:b/>
          <w:color w:val="E93C6C"/>
          <w:sz w:val="36"/>
          <w:szCs w:val="24"/>
          <w:lang w:val="en-US"/>
        </w:rPr>
        <w:t>Transformation – Now!</w:t>
      </w:r>
    </w:p>
    <w:p w14:paraId="22278039" w14:textId="77777777" w:rsidR="002B06F9" w:rsidRDefault="002B06F9" w:rsidP="002B06F9">
      <w:pPr>
        <w:rPr>
          <w:rFonts w:ascii="Georgia" w:hAnsi="Georgia"/>
          <w:sz w:val="24"/>
          <w:szCs w:val="24"/>
          <w:lang w:val="en-US"/>
        </w:rPr>
      </w:pPr>
    </w:p>
    <w:p w14:paraId="606EBE55" w14:textId="77777777" w:rsidR="002B06F9" w:rsidRPr="00E02319" w:rsidRDefault="002B06F9" w:rsidP="002B06F9">
      <w:pPr>
        <w:rPr>
          <w:rFonts w:ascii="Georgia" w:hAnsi="Georgia"/>
          <w:sz w:val="24"/>
          <w:szCs w:val="24"/>
          <w:lang w:val="en-US"/>
        </w:rPr>
      </w:pPr>
    </w:p>
    <w:p w14:paraId="1388A27E" w14:textId="77777777" w:rsidR="002B06F9" w:rsidRPr="004E5896" w:rsidRDefault="002B06F9" w:rsidP="002B06F9">
      <w:pPr>
        <w:rPr>
          <w:rFonts w:ascii="Georgia" w:hAnsi="Georgia"/>
          <w:b/>
          <w:color w:val="E93C6C"/>
          <w:sz w:val="32"/>
          <w:szCs w:val="24"/>
          <w:lang w:val="en-US"/>
        </w:rPr>
      </w:pPr>
      <w:r>
        <w:rPr>
          <w:rFonts w:ascii="Georgia" w:hAnsi="Georgia"/>
          <w:b/>
          <w:color w:val="E93C6C"/>
          <w:sz w:val="32"/>
          <w:szCs w:val="24"/>
          <w:lang w:val="en-US"/>
        </w:rPr>
        <w:t>Prayers &amp; Bible Verses</w:t>
      </w:r>
    </w:p>
    <w:p w14:paraId="7BCE668E" w14:textId="77777777" w:rsidR="002B06F9" w:rsidRDefault="002B06F9" w:rsidP="002B06F9">
      <w:pPr>
        <w:pStyle w:val="Heading2"/>
        <w:rPr>
          <w:rFonts w:ascii="Georgia" w:hAnsi="Georgia"/>
          <w:color w:val="E93C6C"/>
          <w:sz w:val="32"/>
          <w:szCs w:val="28"/>
        </w:rPr>
      </w:pPr>
    </w:p>
    <w:p w14:paraId="38414AED" w14:textId="77777777" w:rsidR="00620BFC" w:rsidRPr="002B06F9" w:rsidRDefault="00620BFC" w:rsidP="002B06F9">
      <w:pPr>
        <w:pStyle w:val="Heading2"/>
        <w:rPr>
          <w:rFonts w:ascii="Georgia" w:hAnsi="Georgia"/>
          <w:color w:val="E93C6C"/>
          <w:sz w:val="32"/>
          <w:szCs w:val="28"/>
        </w:rPr>
      </w:pPr>
      <w:r w:rsidRPr="002B06F9">
        <w:rPr>
          <w:rFonts w:ascii="Georgia" w:hAnsi="Georgia"/>
          <w:color w:val="E93C6C"/>
          <w:sz w:val="32"/>
          <w:szCs w:val="28"/>
        </w:rPr>
        <w:t>Prayers</w:t>
      </w:r>
    </w:p>
    <w:p w14:paraId="3BE42AF5" w14:textId="77777777" w:rsidR="00E35278" w:rsidRDefault="00E35278" w:rsidP="00070F55">
      <w:pPr>
        <w:widowControl w:val="0"/>
        <w:rPr>
          <w:rFonts w:ascii="Georgia" w:hAnsi="Georgia" w:cs="Arial"/>
          <w:color w:val="000000"/>
          <w:sz w:val="24"/>
          <w:szCs w:val="24"/>
        </w:rPr>
      </w:pPr>
    </w:p>
    <w:p w14:paraId="3B50D012" w14:textId="77777777" w:rsidR="00070F55" w:rsidRPr="003D3339" w:rsidRDefault="00070F55" w:rsidP="00070F55">
      <w:pPr>
        <w:widowControl w:val="0"/>
        <w:rPr>
          <w:rFonts w:ascii="Georgia" w:hAnsi="Georgia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Lord, I was a pile of ash</w:t>
      </w:r>
    </w:p>
    <w:p w14:paraId="264B1EED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you made me a light for the world.</w:t>
      </w:r>
    </w:p>
    <w:p w14:paraId="2AEE4284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I was a stone,</w:t>
      </w:r>
    </w:p>
    <w:p w14:paraId="117A8252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you made me salt for the earth.</w:t>
      </w:r>
    </w:p>
    <w:p w14:paraId="23E63864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I was as lifeless as clay</w:t>
      </w:r>
    </w:p>
    <w:p w14:paraId="520E1B6F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you made me part of the Body of Christ.</w:t>
      </w:r>
    </w:p>
    <w:p w14:paraId="023F59A1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I was sinful</w:t>
      </w:r>
    </w:p>
    <w:p w14:paraId="535E22F8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you made me holy.</w:t>
      </w:r>
    </w:p>
    <w:p w14:paraId="5D7067C0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I was nothing</w:t>
      </w:r>
    </w:p>
    <w:p w14:paraId="3C49118F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you made me part of everything.</w:t>
      </w:r>
    </w:p>
    <w:p w14:paraId="5A336880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013CD045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Lord, in you I am transformed</w:t>
      </w:r>
    </w:p>
    <w:p w14:paraId="150E8B69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transformed still again.</w:t>
      </w:r>
    </w:p>
    <w:p w14:paraId="6A06F24A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discouraged cry for hope, make me hope.</w:t>
      </w:r>
    </w:p>
    <w:p w14:paraId="278A009A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hungry cry for bread, make me bread.</w:t>
      </w:r>
    </w:p>
    <w:p w14:paraId="7445CB8A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thirsty cry for water, make me water.</w:t>
      </w:r>
    </w:p>
    <w:p w14:paraId="349E64CB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suffering cry for help, make me help.</w:t>
      </w:r>
    </w:p>
    <w:p w14:paraId="3B8D9CBC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sick cry for healing, make me healing.</w:t>
      </w:r>
    </w:p>
    <w:p w14:paraId="42C29BBC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bound cry for freedom, make me freedom.</w:t>
      </w:r>
    </w:p>
    <w:p w14:paraId="3EDD410E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When the outcasts cry for love, make me love.</w:t>
      </w:r>
    </w:p>
    <w:p w14:paraId="4915940C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5BDD61A8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3D3339">
        <w:rPr>
          <w:rFonts w:ascii="Georgia" w:hAnsi="Georgia" w:cs="Arial"/>
          <w:color w:val="000000"/>
          <w:sz w:val="24"/>
          <w:szCs w:val="24"/>
        </w:rPr>
        <w:t>Lord who is hope</w:t>
      </w:r>
    </w:p>
    <w:p w14:paraId="56F846F1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who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is bread and water,</w:t>
      </w:r>
    </w:p>
    <w:p w14:paraId="0DC66E62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who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is help and healing,</w:t>
      </w:r>
    </w:p>
    <w:p w14:paraId="10856F7C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who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is freedom,</w:t>
      </w:r>
    </w:p>
    <w:p w14:paraId="6A129F44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who is love,</w:t>
      </w:r>
    </w:p>
    <w:p w14:paraId="6774EEE2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transform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me anew,</w:t>
      </w:r>
    </w:p>
    <w:p w14:paraId="0BFD459F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</w:rPr>
        <w:t xml:space="preserve"> so keep me close to you,</w:t>
      </w:r>
    </w:p>
    <w:p w14:paraId="0E649F5C" w14:textId="77777777" w:rsidR="00070F55" w:rsidRPr="003D3339" w:rsidRDefault="00DC44D3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>
        <w:rPr>
          <w:rFonts w:ascii="Georgia" w:hAnsi="Georgia" w:cs="Arial"/>
          <w:color w:val="000000"/>
          <w:sz w:val="24"/>
          <w:szCs w:val="24"/>
        </w:rPr>
        <w:t>as</w:t>
      </w:r>
      <w:proofErr w:type="gramEnd"/>
      <w:r>
        <w:rPr>
          <w:rFonts w:ascii="Georgia" w:hAnsi="Georgia" w:cs="Arial"/>
          <w:color w:val="000000"/>
          <w:sz w:val="24"/>
          <w:szCs w:val="24"/>
        </w:rPr>
        <w:t xml:space="preserve"> you transform the world. </w:t>
      </w:r>
      <w:r w:rsidR="00070F55" w:rsidRPr="003D3339">
        <w:rPr>
          <w:rFonts w:ascii="Georgia" w:hAnsi="Georgia" w:cs="Arial"/>
          <w:bCs/>
          <w:color w:val="000000"/>
          <w:sz w:val="24"/>
          <w:szCs w:val="24"/>
        </w:rPr>
        <w:t>Amen</w:t>
      </w:r>
    </w:p>
    <w:p w14:paraId="4542418C" w14:textId="77777777" w:rsidR="00070F55" w:rsidRPr="00070F55" w:rsidRDefault="00070F55" w:rsidP="00070F55">
      <w:pPr>
        <w:shd w:val="clear" w:color="auto" w:fill="FFFFFF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>www.crs.org/resource-center</w:t>
      </w:r>
    </w:p>
    <w:p w14:paraId="19D96962" w14:textId="77777777" w:rsidR="00070F55" w:rsidRPr="00070F55" w:rsidRDefault="00070F55" w:rsidP="00070F55">
      <w:pPr>
        <w:shd w:val="clear" w:color="auto" w:fill="FFFFFF"/>
        <w:rPr>
          <w:rFonts w:ascii="Georgia" w:hAnsi="Georgia" w:cs="Arial"/>
          <w:i/>
          <w:sz w:val="24"/>
          <w:szCs w:val="24"/>
        </w:rPr>
      </w:pPr>
    </w:p>
    <w:p w14:paraId="44ACA00E" w14:textId="77777777" w:rsidR="00070F55" w:rsidRPr="007346AB" w:rsidRDefault="00070F55" w:rsidP="00070F55">
      <w:pPr>
        <w:jc w:val="center"/>
        <w:rPr>
          <w:rFonts w:ascii="Wingdings" w:hAnsi="Wingdings"/>
          <w:b/>
          <w:color w:val="E93C6C"/>
          <w:sz w:val="28"/>
          <w:szCs w:val="28"/>
        </w:rPr>
      </w:pP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</w:p>
    <w:p w14:paraId="2D850F8E" w14:textId="77777777" w:rsidR="00E35278" w:rsidRDefault="00E35278" w:rsidP="00070F55">
      <w:pPr>
        <w:shd w:val="clear" w:color="auto" w:fill="FFFFFF"/>
        <w:rPr>
          <w:rFonts w:ascii="Georgia" w:hAnsi="Georgia" w:cs="Arial"/>
          <w:i/>
          <w:sz w:val="24"/>
          <w:szCs w:val="24"/>
        </w:rPr>
      </w:pPr>
    </w:p>
    <w:p w14:paraId="64B28596" w14:textId="77777777" w:rsidR="00E35278" w:rsidRDefault="00E35278" w:rsidP="00070F55">
      <w:pPr>
        <w:shd w:val="clear" w:color="auto" w:fill="FFFFFF"/>
        <w:rPr>
          <w:rFonts w:ascii="Georgia" w:hAnsi="Georgia" w:cs="Arial"/>
          <w:i/>
          <w:sz w:val="24"/>
          <w:szCs w:val="24"/>
        </w:rPr>
      </w:pPr>
    </w:p>
    <w:p w14:paraId="2FBBC4E1" w14:textId="77777777" w:rsidR="00DC44D3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If we had a fraction of the faith in you that you have in us</w:t>
      </w:r>
    </w:p>
    <w:p w14:paraId="517CA91B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then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 xml:space="preserve"> this world would be transformed, Lord.</w:t>
      </w:r>
    </w:p>
    <w:p w14:paraId="36704195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0B90C3A1" w14:textId="77777777" w:rsidR="00DC44D3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If we showed a fraction of the love that you show to us</w:t>
      </w:r>
    </w:p>
    <w:p w14:paraId="4BADAA70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then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 xml:space="preserve"> this world would be transformed, Lord</w:t>
      </w:r>
      <w:r w:rsidR="002B06F9">
        <w:rPr>
          <w:rFonts w:ascii="Georgia" w:hAnsi="Georgia" w:cs="Arial"/>
          <w:color w:val="000000"/>
          <w:sz w:val="24"/>
          <w:szCs w:val="24"/>
          <w:lang w:val="en" w:eastAsia="en-GB"/>
        </w:rPr>
        <w:t>.</w:t>
      </w:r>
    </w:p>
    <w:p w14:paraId="6070784E" w14:textId="77777777" w:rsidR="00DC44D3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lastRenderedPageBreak/>
        <w:t>If we possessed a fraction of the patience that you display with us</w:t>
      </w:r>
    </w:p>
    <w:p w14:paraId="55C43E92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then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 xml:space="preserve"> this world would be transformed, Lord.</w:t>
      </w:r>
    </w:p>
    <w:p w14:paraId="64A15901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1CE05FC5" w14:textId="77777777" w:rsidR="006F0B23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If we shared just a portion of the blessings that we have received from you</w:t>
      </w:r>
    </w:p>
    <w:p w14:paraId="66C6CB53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then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 xml:space="preserve"> this world would be transformed, Lord.</w:t>
      </w:r>
    </w:p>
    <w:p w14:paraId="73732948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2403B235" w14:textId="77777777" w:rsidR="006F0B23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If we showed as much trust in others as you have shown in us</w:t>
      </w:r>
    </w:p>
    <w:p w14:paraId="3CD86941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then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 xml:space="preserve"> this world would be transformed, Lord.</w:t>
      </w:r>
    </w:p>
    <w:p w14:paraId="554ABFD3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2FADD9FE" w14:textId="77777777" w:rsidR="006F0B23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If we claimed just a fraction of the power you promised to your Church</w:t>
      </w:r>
    </w:p>
    <w:p w14:paraId="3B90C508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then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 xml:space="preserve"> this world would be transformed, Lord.</w:t>
      </w:r>
    </w:p>
    <w:p w14:paraId="3BE3A2FE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26F0B102" w14:textId="77777777" w:rsidR="006F0B23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Transform us first, Lord, that we might transform this world</w:t>
      </w:r>
    </w:p>
    <w:p w14:paraId="7AC35F2F" w14:textId="77777777" w:rsidR="00070F55" w:rsidRPr="003D3339" w:rsidRDefault="00070F55" w:rsidP="00070F55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proofErr w:type="gramStart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through</w:t>
      </w:r>
      <w:proofErr w:type="gramEnd"/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 xml:space="preserve"> your love and your power.</w:t>
      </w:r>
    </w:p>
    <w:p w14:paraId="34277686" w14:textId="77777777" w:rsidR="00070F55" w:rsidRDefault="00070F55" w:rsidP="00070F55">
      <w:pPr>
        <w:shd w:val="clear" w:color="auto" w:fill="FFFFFF"/>
        <w:rPr>
          <w:rFonts w:ascii="Georgia" w:hAnsi="Georgia" w:cs="Arial"/>
          <w:i/>
          <w:color w:val="000000"/>
          <w:sz w:val="24"/>
          <w:szCs w:val="24"/>
          <w:lang w:val="en" w:eastAsia="en-GB"/>
        </w:rPr>
      </w:pPr>
      <w:r w:rsidRPr="003D3339">
        <w:rPr>
          <w:rFonts w:ascii="Georgia" w:hAnsi="Georgia" w:cs="Arial"/>
          <w:i/>
          <w:color w:val="000000"/>
          <w:sz w:val="24"/>
          <w:szCs w:val="24"/>
          <w:lang w:val="en" w:eastAsia="en-GB"/>
        </w:rPr>
        <w:t>© John Birch</w:t>
      </w:r>
    </w:p>
    <w:p w14:paraId="68FAD49C" w14:textId="77777777" w:rsidR="00070F55" w:rsidRDefault="00070F55" w:rsidP="00070F55">
      <w:pPr>
        <w:shd w:val="clear" w:color="auto" w:fill="FFFFFF"/>
        <w:rPr>
          <w:rFonts w:ascii="Georgia" w:hAnsi="Georgia" w:cs="Arial"/>
          <w:i/>
          <w:color w:val="000000"/>
          <w:sz w:val="24"/>
          <w:szCs w:val="24"/>
          <w:lang w:val="en" w:eastAsia="en-GB"/>
        </w:rPr>
      </w:pPr>
    </w:p>
    <w:p w14:paraId="79BB4E05" w14:textId="77777777" w:rsidR="002B06F9" w:rsidRDefault="002B06F9" w:rsidP="00070F55">
      <w:pPr>
        <w:shd w:val="clear" w:color="auto" w:fill="FFFFFF"/>
        <w:rPr>
          <w:rFonts w:ascii="Georgia" w:hAnsi="Georgia" w:cs="Arial"/>
          <w:i/>
          <w:color w:val="000000"/>
          <w:sz w:val="24"/>
          <w:szCs w:val="24"/>
          <w:lang w:val="en" w:eastAsia="en-GB"/>
        </w:rPr>
      </w:pPr>
    </w:p>
    <w:p w14:paraId="21ACFE7E" w14:textId="77777777" w:rsidR="00070F55" w:rsidRPr="007346AB" w:rsidRDefault="00070F55" w:rsidP="00070F55">
      <w:pPr>
        <w:jc w:val="center"/>
        <w:rPr>
          <w:rFonts w:ascii="Wingdings" w:hAnsi="Wingdings"/>
          <w:b/>
          <w:color w:val="E93C6C"/>
          <w:sz w:val="28"/>
          <w:szCs w:val="28"/>
        </w:rPr>
      </w:pP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</w:p>
    <w:p w14:paraId="04ABF82D" w14:textId="77777777" w:rsidR="00E35278" w:rsidRDefault="00E35278" w:rsidP="00070F55">
      <w:pPr>
        <w:rPr>
          <w:rFonts w:ascii="Georgia" w:hAnsi="Georgia" w:cs="Arial"/>
          <w:i/>
          <w:color w:val="000000"/>
          <w:sz w:val="24"/>
          <w:szCs w:val="24"/>
          <w:lang w:eastAsia="en-GB"/>
        </w:rPr>
      </w:pPr>
    </w:p>
    <w:p w14:paraId="545C8600" w14:textId="77777777" w:rsidR="00E35278" w:rsidRDefault="00E35278" w:rsidP="00070F55">
      <w:pPr>
        <w:rPr>
          <w:rFonts w:ascii="Georgia" w:hAnsi="Georgia" w:cs="Arial"/>
          <w:i/>
          <w:color w:val="000000"/>
          <w:sz w:val="24"/>
          <w:szCs w:val="24"/>
          <w:lang w:eastAsia="en-GB"/>
        </w:rPr>
      </w:pPr>
    </w:p>
    <w:p w14:paraId="7C8D9BEB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May your deeds be sparked by </w:t>
      </w: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God,</w:t>
      </w:r>
      <w:proofErr w:type="gramEnd"/>
    </w:p>
    <w:p w14:paraId="5FA3721E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reflecting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his love and mercy.</w:t>
      </w:r>
    </w:p>
    <w:p w14:paraId="1C5DCA88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May your words be used by </w:t>
      </w: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God,</w:t>
      </w:r>
      <w:proofErr w:type="gramEnd"/>
    </w:p>
    <w:p w14:paraId="552F90E2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spreading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hope and peace and joy.</w:t>
      </w:r>
    </w:p>
    <w:p w14:paraId="1CD600E6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May your hands be opened by </w:t>
      </w: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God,</w:t>
      </w:r>
      <w:proofErr w:type="gramEnd"/>
    </w:p>
    <w:p w14:paraId="58ED4661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extended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in love to the vulnerable and oppressed.</w:t>
      </w:r>
    </w:p>
    <w:p w14:paraId="21B1D460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May your thoughts be filled by </w:t>
      </w: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God,</w:t>
      </w:r>
      <w:proofErr w:type="gramEnd"/>
    </w:p>
    <w:p w14:paraId="3E2D383F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focused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on what is good and pure and kind and true.</w:t>
      </w:r>
    </w:p>
    <w:p w14:paraId="67D3ACC4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May your feet be guided by </w:t>
      </w: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God,</w:t>
      </w:r>
      <w:proofErr w:type="gramEnd"/>
    </w:p>
    <w:p w14:paraId="3E97B9EA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that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you may walk in his way.</w:t>
      </w:r>
    </w:p>
    <w:p w14:paraId="5DC41043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May your fears be conquered by </w:t>
      </w: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God,</w:t>
      </w:r>
      <w:proofErr w:type="gramEnd"/>
    </w:p>
    <w:p w14:paraId="45B0B467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his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strength made perfect in your weakness.</w:t>
      </w:r>
    </w:p>
    <w:p w14:paraId="2705B9FF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>May your dreams be realised by God,</w:t>
      </w:r>
    </w:p>
    <w:p w14:paraId="21BD38AA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all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things made possible through him.</w:t>
      </w:r>
    </w:p>
    <w:p w14:paraId="7333A11B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May your prayers be heard by </w:t>
      </w: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God,</w:t>
      </w:r>
      <w:proofErr w:type="gramEnd"/>
    </w:p>
    <w:p w14:paraId="1EB8705D" w14:textId="77777777" w:rsidR="00070F55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your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entreaties answered in full.</w:t>
      </w:r>
    </w:p>
    <w:p w14:paraId="24BB5476" w14:textId="77777777" w:rsidR="006F0B23" w:rsidRPr="003D3339" w:rsidRDefault="006F0B23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</w:p>
    <w:p w14:paraId="41A400F1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3D3339">
        <w:rPr>
          <w:rFonts w:ascii="Georgia" w:hAnsi="Georgia" w:cs="Arial"/>
          <w:sz w:val="24"/>
          <w:szCs w:val="24"/>
          <w:shd w:val="clear" w:color="auto" w:fill="FFFFFF"/>
        </w:rPr>
        <w:t>May all who you are,</w:t>
      </w:r>
    </w:p>
    <w:p w14:paraId="4BC501BB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everything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you think and say and do,</w:t>
      </w:r>
    </w:p>
    <w:p w14:paraId="5FE03727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be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blessed by God,</w:t>
      </w:r>
    </w:p>
    <w:p w14:paraId="37B0B34D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constantly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renewed</w:t>
      </w:r>
    </w:p>
    <w:p w14:paraId="10DB6C8A" w14:textId="77777777" w:rsidR="006F0B23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and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daily transformed</w:t>
      </w:r>
    </w:p>
    <w:p w14:paraId="4CDF9C42" w14:textId="77777777" w:rsidR="00070F55" w:rsidRPr="003D3339" w:rsidRDefault="00070F55" w:rsidP="00070F55">
      <w:pPr>
        <w:rPr>
          <w:rFonts w:ascii="Georgia" w:hAnsi="Georgia" w:cs="Arial"/>
          <w:sz w:val="24"/>
          <w:szCs w:val="24"/>
          <w:shd w:val="clear" w:color="auto" w:fill="FFFFFF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through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his awesome power</w:t>
      </w:r>
    </w:p>
    <w:p w14:paraId="397A7DAC" w14:textId="77777777" w:rsidR="00070F55" w:rsidRPr="003D3339" w:rsidRDefault="00070F55" w:rsidP="00070F55">
      <w:pPr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 w:cs="Arial"/>
          <w:sz w:val="24"/>
          <w:szCs w:val="24"/>
          <w:shd w:val="clear" w:color="auto" w:fill="FFFFFF"/>
        </w:rPr>
        <w:t>and</w:t>
      </w:r>
      <w:proofErr w:type="gramEnd"/>
      <w:r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unfailing love.</w:t>
      </w:r>
      <w:r>
        <w:rPr>
          <w:rFonts w:ascii="Georgia" w:hAnsi="Georgia" w:cs="Arial"/>
          <w:sz w:val="24"/>
          <w:szCs w:val="24"/>
        </w:rPr>
        <w:t xml:space="preserve"> </w:t>
      </w:r>
      <w:r w:rsidRPr="003D3339">
        <w:rPr>
          <w:rFonts w:ascii="Georgia" w:hAnsi="Georgia" w:cs="Arial"/>
          <w:sz w:val="24"/>
          <w:szCs w:val="24"/>
          <w:shd w:val="clear" w:color="auto" w:fill="FFFFFF"/>
        </w:rPr>
        <w:t>Amen</w:t>
      </w:r>
      <w:r w:rsidR="006F0B23">
        <w:rPr>
          <w:rFonts w:ascii="Georgia" w:hAnsi="Georgia" w:cs="Arial"/>
          <w:sz w:val="24"/>
          <w:szCs w:val="24"/>
          <w:shd w:val="clear" w:color="auto" w:fill="FFFFFF"/>
        </w:rPr>
        <w:t>.</w:t>
      </w:r>
    </w:p>
    <w:p w14:paraId="2B340654" w14:textId="77777777" w:rsidR="00070F55" w:rsidRDefault="00070F55" w:rsidP="00070F55">
      <w:pPr>
        <w:rPr>
          <w:rFonts w:ascii="Georgia" w:hAnsi="Georgia"/>
          <w:i/>
          <w:sz w:val="24"/>
          <w:szCs w:val="24"/>
        </w:rPr>
      </w:pPr>
      <w:r w:rsidRPr="003D3339">
        <w:rPr>
          <w:rFonts w:ascii="Georgia" w:hAnsi="Georgia"/>
          <w:i/>
          <w:sz w:val="24"/>
          <w:szCs w:val="24"/>
        </w:rPr>
        <w:t>Nick Fawcett</w:t>
      </w:r>
    </w:p>
    <w:p w14:paraId="05E38C00" w14:textId="77777777" w:rsidR="00070F55" w:rsidRDefault="00070F55" w:rsidP="00070F55">
      <w:pPr>
        <w:rPr>
          <w:rFonts w:ascii="Georgia" w:hAnsi="Georgia"/>
          <w:i/>
          <w:sz w:val="24"/>
          <w:szCs w:val="24"/>
        </w:rPr>
      </w:pPr>
    </w:p>
    <w:p w14:paraId="057E9A6B" w14:textId="77777777" w:rsidR="00070F55" w:rsidRPr="007346AB" w:rsidRDefault="00070F55" w:rsidP="00070F55">
      <w:pPr>
        <w:jc w:val="center"/>
        <w:rPr>
          <w:rFonts w:ascii="Wingdings" w:hAnsi="Wingdings"/>
          <w:b/>
          <w:color w:val="E93C6C"/>
          <w:sz w:val="28"/>
          <w:szCs w:val="28"/>
        </w:rPr>
      </w:pP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</w:p>
    <w:p w14:paraId="64F6BA1C" w14:textId="77777777" w:rsidR="00DC44D3" w:rsidRDefault="00DC44D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br w:type="page"/>
      </w:r>
    </w:p>
    <w:p w14:paraId="684EA9B3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r w:rsidRPr="00E35278">
        <w:rPr>
          <w:rFonts w:ascii="Georgia" w:hAnsi="Georgia"/>
          <w:bCs/>
          <w:sz w:val="24"/>
          <w:szCs w:val="24"/>
        </w:rPr>
        <w:lastRenderedPageBreak/>
        <w:t>Gracious God,</w:t>
      </w:r>
    </w:p>
    <w:p w14:paraId="2CD11697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make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known to us your plans </w:t>
      </w:r>
    </w:p>
    <w:p w14:paraId="6C5C5B2C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for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peace and wellbeing;</w:t>
      </w:r>
    </w:p>
    <w:p w14:paraId="2E22894B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to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bring lasting transformation. </w:t>
      </w:r>
    </w:p>
    <w:p w14:paraId="7DF9C1B5" w14:textId="77777777" w:rsidR="00070F55" w:rsidRPr="00E35278" w:rsidRDefault="00070F55" w:rsidP="00070F55">
      <w:pPr>
        <w:rPr>
          <w:rFonts w:ascii="Georgia" w:hAnsi="Georgia"/>
          <w:bCs/>
          <w:sz w:val="24"/>
          <w:szCs w:val="24"/>
        </w:rPr>
      </w:pPr>
      <w:r w:rsidRPr="00E35278">
        <w:rPr>
          <w:rFonts w:ascii="Georgia" w:hAnsi="Georgia"/>
          <w:bCs/>
          <w:sz w:val="24"/>
          <w:szCs w:val="24"/>
        </w:rPr>
        <w:t> </w:t>
      </w:r>
    </w:p>
    <w:p w14:paraId="7189372F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Lord, we pray that lives would be transformed</w:t>
      </w:r>
    </w:p>
    <w:p w14:paraId="3816FEC9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into</w:t>
      </w:r>
      <w:proofErr w:type="gramEnd"/>
      <w:r w:rsidRPr="003D3339">
        <w:rPr>
          <w:rFonts w:ascii="Georgia" w:hAnsi="Georgia"/>
          <w:sz w:val="24"/>
          <w:szCs w:val="24"/>
        </w:rPr>
        <w:t xml:space="preserve"> ones of </w:t>
      </w:r>
      <w:r w:rsidR="001A7402" w:rsidRPr="003D3339">
        <w:rPr>
          <w:rFonts w:ascii="Georgia" w:hAnsi="Georgia"/>
          <w:sz w:val="24"/>
          <w:szCs w:val="24"/>
        </w:rPr>
        <w:t>self-respect</w:t>
      </w:r>
      <w:r w:rsidRPr="003D3339">
        <w:rPr>
          <w:rFonts w:ascii="Georgia" w:hAnsi="Georgia"/>
          <w:sz w:val="24"/>
          <w:szCs w:val="24"/>
        </w:rPr>
        <w:t xml:space="preserve"> and sufficiency </w:t>
      </w:r>
    </w:p>
    <w:p w14:paraId="65393078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through</w:t>
      </w:r>
      <w:proofErr w:type="gramEnd"/>
      <w:r w:rsidRPr="003D3339">
        <w:rPr>
          <w:rFonts w:ascii="Georgia" w:hAnsi="Georgia"/>
          <w:sz w:val="24"/>
          <w:szCs w:val="24"/>
        </w:rPr>
        <w:t xml:space="preserve"> effective use of your resources.</w:t>
      </w:r>
    </w:p>
    <w:p w14:paraId="5E05686C" w14:textId="77777777" w:rsidR="00070F55" w:rsidRPr="003D3339" w:rsidRDefault="00070F55" w:rsidP="00070F55">
      <w:pPr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 </w:t>
      </w:r>
    </w:p>
    <w:p w14:paraId="1083E89B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We pray that families would be transformed</w:t>
      </w:r>
    </w:p>
    <w:p w14:paraId="2F7F2EF8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into</w:t>
      </w:r>
      <w:proofErr w:type="gramEnd"/>
      <w:r w:rsidRPr="003D3339">
        <w:rPr>
          <w:rFonts w:ascii="Georgia" w:hAnsi="Georgia"/>
          <w:sz w:val="24"/>
          <w:szCs w:val="24"/>
        </w:rPr>
        <w:t xml:space="preserve"> strong and loving households  </w:t>
      </w:r>
    </w:p>
    <w:p w14:paraId="3D399D76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as</w:t>
      </w:r>
      <w:proofErr w:type="gramEnd"/>
      <w:r w:rsidRPr="003D3339">
        <w:rPr>
          <w:rFonts w:ascii="Georgia" w:hAnsi="Georgia"/>
          <w:sz w:val="24"/>
          <w:szCs w:val="24"/>
        </w:rPr>
        <w:t xml:space="preserve"> they explore your ways for relationship.</w:t>
      </w:r>
    </w:p>
    <w:p w14:paraId="665A88A3" w14:textId="77777777" w:rsidR="00070F55" w:rsidRPr="003D3339" w:rsidRDefault="00070F55" w:rsidP="00070F55">
      <w:pPr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 </w:t>
      </w:r>
    </w:p>
    <w:p w14:paraId="3A38CE13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We pray that communities would be transformed</w:t>
      </w:r>
    </w:p>
    <w:p w14:paraId="30468838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into</w:t>
      </w:r>
      <w:proofErr w:type="gramEnd"/>
      <w:r w:rsidRPr="003D3339">
        <w:rPr>
          <w:rFonts w:ascii="Georgia" w:hAnsi="Georgia"/>
          <w:sz w:val="24"/>
          <w:szCs w:val="24"/>
        </w:rPr>
        <w:t xml:space="preserve"> ones of resilience </w:t>
      </w:r>
      <w:r w:rsidR="00C06F20" w:rsidRPr="003D3339">
        <w:rPr>
          <w:rFonts w:ascii="Georgia" w:hAnsi="Georgia"/>
          <w:sz w:val="24"/>
          <w:szCs w:val="24"/>
        </w:rPr>
        <w:t>and prosperity</w:t>
      </w:r>
    </w:p>
    <w:p w14:paraId="1CE4939A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through</w:t>
      </w:r>
      <w:proofErr w:type="gramEnd"/>
      <w:r w:rsidRPr="003D3339">
        <w:rPr>
          <w:rFonts w:ascii="Georgia" w:hAnsi="Georgia"/>
          <w:sz w:val="24"/>
          <w:szCs w:val="24"/>
        </w:rPr>
        <w:t xml:space="preserve"> trust and cooperation.</w:t>
      </w:r>
    </w:p>
    <w:p w14:paraId="07FF4AD3" w14:textId="77777777" w:rsidR="00070F55" w:rsidRPr="003D3339" w:rsidRDefault="00070F55" w:rsidP="00070F55">
      <w:pPr>
        <w:rPr>
          <w:rFonts w:ascii="Georgia" w:hAnsi="Georgia"/>
          <w:b/>
          <w:bCs/>
          <w:sz w:val="24"/>
          <w:szCs w:val="24"/>
        </w:rPr>
      </w:pPr>
      <w:r w:rsidRPr="003D3339">
        <w:rPr>
          <w:rFonts w:ascii="Georgia" w:hAnsi="Georgia"/>
          <w:b/>
          <w:bCs/>
          <w:sz w:val="24"/>
          <w:szCs w:val="24"/>
        </w:rPr>
        <w:t> </w:t>
      </w:r>
    </w:p>
    <w:p w14:paraId="67E625E4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r w:rsidRPr="00E35278">
        <w:rPr>
          <w:rFonts w:ascii="Georgia" w:hAnsi="Georgia"/>
          <w:bCs/>
          <w:sz w:val="24"/>
          <w:szCs w:val="24"/>
        </w:rPr>
        <w:t>Gracious God,</w:t>
      </w:r>
    </w:p>
    <w:p w14:paraId="0348803C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guide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us in your plans </w:t>
      </w:r>
    </w:p>
    <w:p w14:paraId="0F6C4090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for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peace and wellbeing;</w:t>
      </w:r>
    </w:p>
    <w:p w14:paraId="46F581B9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to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transform lives for good. Amen</w:t>
      </w:r>
    </w:p>
    <w:p w14:paraId="537E6388" w14:textId="77777777" w:rsidR="00070F55" w:rsidRDefault="00070F55" w:rsidP="00070F5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32BD43A1" w14:textId="77777777" w:rsidR="00070F55" w:rsidRPr="007346AB" w:rsidRDefault="00070F55" w:rsidP="00070F55">
      <w:pPr>
        <w:jc w:val="center"/>
        <w:rPr>
          <w:rFonts w:ascii="Wingdings" w:hAnsi="Wingdings"/>
          <w:b/>
          <w:color w:val="E93C6C"/>
          <w:sz w:val="28"/>
          <w:szCs w:val="28"/>
        </w:rPr>
      </w:pP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</w:p>
    <w:p w14:paraId="21D84E8F" w14:textId="77777777" w:rsidR="00E35278" w:rsidRPr="007346AB" w:rsidRDefault="00E35278" w:rsidP="00070F55">
      <w:pPr>
        <w:rPr>
          <w:rFonts w:ascii="Georgia" w:hAnsi="Georgia"/>
          <w:b/>
          <w:bCs/>
          <w:color w:val="E93C6C"/>
          <w:sz w:val="24"/>
          <w:szCs w:val="24"/>
        </w:rPr>
      </w:pPr>
    </w:p>
    <w:p w14:paraId="024A79FA" w14:textId="77777777" w:rsidR="00E35278" w:rsidRDefault="00E35278" w:rsidP="00070F55">
      <w:pPr>
        <w:rPr>
          <w:rFonts w:ascii="Georgia" w:hAnsi="Georgia"/>
          <w:b/>
          <w:bCs/>
          <w:sz w:val="24"/>
          <w:szCs w:val="24"/>
        </w:rPr>
      </w:pPr>
    </w:p>
    <w:p w14:paraId="7E361DDE" w14:textId="77777777" w:rsidR="00070F55" w:rsidRPr="00E35278" w:rsidRDefault="00070F55" w:rsidP="00070F55">
      <w:pPr>
        <w:rPr>
          <w:rFonts w:ascii="Georgia" w:hAnsi="Georgia"/>
          <w:sz w:val="24"/>
          <w:szCs w:val="24"/>
        </w:rPr>
      </w:pPr>
      <w:r w:rsidRPr="00E35278">
        <w:rPr>
          <w:rFonts w:ascii="Georgia" w:hAnsi="Georgia"/>
          <w:bCs/>
          <w:sz w:val="24"/>
          <w:szCs w:val="24"/>
        </w:rPr>
        <w:t>Generous God,</w:t>
      </w:r>
    </w:p>
    <w:p w14:paraId="7D24DABD" w14:textId="77777777" w:rsidR="00070F55" w:rsidRPr="00E35278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E35278">
        <w:rPr>
          <w:rFonts w:ascii="Georgia" w:hAnsi="Georgia"/>
          <w:sz w:val="24"/>
          <w:szCs w:val="24"/>
        </w:rPr>
        <w:t>we</w:t>
      </w:r>
      <w:proofErr w:type="gramEnd"/>
      <w:r w:rsidRPr="00E35278">
        <w:rPr>
          <w:rFonts w:ascii="Georgia" w:hAnsi="Georgia"/>
          <w:sz w:val="24"/>
          <w:szCs w:val="24"/>
        </w:rPr>
        <w:t xml:space="preserve"> affirm your power </w:t>
      </w:r>
    </w:p>
    <w:p w14:paraId="09E876A1" w14:textId="77777777" w:rsidR="00070F55" w:rsidRPr="00E35278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E35278">
        <w:rPr>
          <w:rFonts w:ascii="Georgia" w:hAnsi="Georgia"/>
          <w:sz w:val="24"/>
          <w:szCs w:val="24"/>
        </w:rPr>
        <w:t>to</w:t>
      </w:r>
      <w:proofErr w:type="gramEnd"/>
      <w:r w:rsidRPr="00E35278">
        <w:rPr>
          <w:rFonts w:ascii="Georgia" w:hAnsi="Georgia"/>
          <w:sz w:val="24"/>
          <w:szCs w:val="24"/>
        </w:rPr>
        <w:t xml:space="preserve"> bless all cultures</w:t>
      </w:r>
    </w:p>
    <w:p w14:paraId="361BBC9B" w14:textId="77777777" w:rsidR="00070F55" w:rsidRPr="00E35278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E35278">
        <w:rPr>
          <w:rFonts w:ascii="Georgia" w:hAnsi="Georgia"/>
          <w:sz w:val="24"/>
          <w:szCs w:val="24"/>
        </w:rPr>
        <w:t>and</w:t>
      </w:r>
      <w:proofErr w:type="gramEnd"/>
      <w:r w:rsidRPr="00E35278">
        <w:rPr>
          <w:rFonts w:ascii="Georgia" w:hAnsi="Georgia"/>
          <w:sz w:val="24"/>
          <w:szCs w:val="24"/>
        </w:rPr>
        <w:t xml:space="preserve"> transform communities.</w:t>
      </w:r>
    </w:p>
    <w:p w14:paraId="611F5009" w14:textId="77777777" w:rsidR="00070F55" w:rsidRPr="00E35278" w:rsidRDefault="00070F55" w:rsidP="00070F55">
      <w:pPr>
        <w:widowControl w:val="0"/>
        <w:rPr>
          <w:rFonts w:ascii="Georgia" w:hAnsi="Georgia"/>
          <w:sz w:val="24"/>
          <w:szCs w:val="24"/>
        </w:rPr>
      </w:pPr>
    </w:p>
    <w:p w14:paraId="094E5F49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Abundant God,</w:t>
      </w:r>
    </w:p>
    <w:p w14:paraId="1EAA2A38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you</w:t>
      </w:r>
      <w:proofErr w:type="gramEnd"/>
      <w:r w:rsidRPr="003D3339">
        <w:rPr>
          <w:rFonts w:ascii="Georgia" w:hAnsi="Georgia"/>
          <w:sz w:val="24"/>
          <w:szCs w:val="24"/>
        </w:rPr>
        <w:t xml:space="preserve"> have provided all the resources </w:t>
      </w:r>
    </w:p>
    <w:p w14:paraId="012270C0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to</w:t>
      </w:r>
      <w:proofErr w:type="gramEnd"/>
      <w:r w:rsidRPr="003D3339">
        <w:rPr>
          <w:rFonts w:ascii="Georgia" w:hAnsi="Georgia"/>
          <w:sz w:val="24"/>
          <w:szCs w:val="24"/>
        </w:rPr>
        <w:t xml:space="preserve"> transform communities  </w:t>
      </w:r>
    </w:p>
    <w:p w14:paraId="214C3764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and</w:t>
      </w:r>
      <w:proofErr w:type="gramEnd"/>
      <w:r w:rsidRPr="003D3339">
        <w:rPr>
          <w:rFonts w:ascii="Georgia" w:hAnsi="Georgia"/>
          <w:sz w:val="24"/>
          <w:szCs w:val="24"/>
        </w:rPr>
        <w:t xml:space="preserve"> create a sustainable future. </w:t>
      </w:r>
    </w:p>
    <w:p w14:paraId="03F5AF4E" w14:textId="77777777" w:rsidR="00070F55" w:rsidRPr="003D3339" w:rsidRDefault="00070F55" w:rsidP="00070F55">
      <w:pPr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 </w:t>
      </w:r>
    </w:p>
    <w:p w14:paraId="0352F641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 xml:space="preserve">Compassionate God, </w:t>
      </w:r>
    </w:p>
    <w:p w14:paraId="20BDCC35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enable</w:t>
      </w:r>
      <w:proofErr w:type="gramEnd"/>
      <w:r w:rsidRPr="003D3339">
        <w:rPr>
          <w:rFonts w:ascii="Georgia" w:hAnsi="Georgia"/>
          <w:sz w:val="24"/>
          <w:szCs w:val="24"/>
        </w:rPr>
        <w:t xml:space="preserve"> your people to see your provision</w:t>
      </w:r>
    </w:p>
    <w:p w14:paraId="2C4FCC03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that</w:t>
      </w:r>
      <w:proofErr w:type="gramEnd"/>
      <w:r w:rsidRPr="003D3339">
        <w:rPr>
          <w:rFonts w:ascii="Georgia" w:hAnsi="Georgia"/>
          <w:sz w:val="24"/>
          <w:szCs w:val="24"/>
        </w:rPr>
        <w:t xml:space="preserve"> their sense of worth </w:t>
      </w:r>
    </w:p>
    <w:p w14:paraId="0C524B26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and</w:t>
      </w:r>
      <w:proofErr w:type="gramEnd"/>
      <w:r w:rsidRPr="003D3339">
        <w:rPr>
          <w:rFonts w:ascii="Georgia" w:hAnsi="Georgia"/>
          <w:sz w:val="24"/>
          <w:szCs w:val="24"/>
        </w:rPr>
        <w:t xml:space="preserve"> quality of life may flourish. </w:t>
      </w:r>
    </w:p>
    <w:p w14:paraId="4C19A78A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</w:p>
    <w:p w14:paraId="0F3D3A35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Gracious God,</w:t>
      </w:r>
    </w:p>
    <w:p w14:paraId="3AEEAF9D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transform</w:t>
      </w:r>
      <w:proofErr w:type="gramEnd"/>
      <w:r w:rsidRPr="003D3339">
        <w:rPr>
          <w:rFonts w:ascii="Georgia" w:hAnsi="Georgia"/>
          <w:sz w:val="24"/>
          <w:szCs w:val="24"/>
        </w:rPr>
        <w:t xml:space="preserve"> the mindsets of the vulnerable</w:t>
      </w:r>
    </w:p>
    <w:p w14:paraId="71D3E1E4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from</w:t>
      </w:r>
      <w:proofErr w:type="gramEnd"/>
      <w:r w:rsidRPr="003D3339">
        <w:rPr>
          <w:rFonts w:ascii="Georgia" w:hAnsi="Georgia"/>
          <w:sz w:val="24"/>
          <w:szCs w:val="24"/>
        </w:rPr>
        <w:t xml:space="preserve"> powerless dependency </w:t>
      </w:r>
    </w:p>
    <w:p w14:paraId="688DC915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to</w:t>
      </w:r>
      <w:proofErr w:type="gramEnd"/>
      <w:r w:rsidRPr="003D3339">
        <w:rPr>
          <w:rFonts w:ascii="Georgia" w:hAnsi="Georgia"/>
          <w:sz w:val="24"/>
          <w:szCs w:val="24"/>
        </w:rPr>
        <w:t xml:space="preserve"> the freedom of </w:t>
      </w:r>
      <w:r w:rsidR="00C06F20" w:rsidRPr="003D3339">
        <w:rPr>
          <w:rFonts w:ascii="Georgia" w:hAnsi="Georgia"/>
          <w:sz w:val="24"/>
          <w:szCs w:val="24"/>
        </w:rPr>
        <w:t>self-sufficiency</w:t>
      </w:r>
      <w:r w:rsidRPr="003D3339">
        <w:rPr>
          <w:rFonts w:ascii="Georgia" w:hAnsi="Georgia"/>
          <w:sz w:val="24"/>
          <w:szCs w:val="24"/>
        </w:rPr>
        <w:t>.</w:t>
      </w:r>
    </w:p>
    <w:p w14:paraId="22682224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</w:p>
    <w:p w14:paraId="0FF28E0E" w14:textId="77777777" w:rsidR="00070F55" w:rsidRPr="00E35278" w:rsidRDefault="00070F55" w:rsidP="00070F55">
      <w:pPr>
        <w:rPr>
          <w:rFonts w:ascii="Georgia" w:hAnsi="Georgia"/>
          <w:sz w:val="24"/>
          <w:szCs w:val="24"/>
        </w:rPr>
      </w:pPr>
      <w:r w:rsidRPr="00E35278">
        <w:rPr>
          <w:rFonts w:ascii="Georgia" w:hAnsi="Georgia"/>
          <w:bCs/>
          <w:sz w:val="24"/>
          <w:szCs w:val="24"/>
        </w:rPr>
        <w:t>Generous God,</w:t>
      </w:r>
    </w:p>
    <w:p w14:paraId="674073CB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we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are blessed by your lavish abundance;</w:t>
      </w:r>
    </w:p>
    <w:p w14:paraId="2EA7223E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your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total and constant provision. </w:t>
      </w:r>
    </w:p>
    <w:p w14:paraId="5CD962CA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r w:rsidRPr="00E35278">
        <w:rPr>
          <w:rFonts w:ascii="Georgia" w:hAnsi="Georgia"/>
          <w:bCs/>
          <w:sz w:val="24"/>
          <w:szCs w:val="24"/>
        </w:rPr>
        <w:t xml:space="preserve">Help us to use your resources well </w:t>
      </w:r>
    </w:p>
    <w:p w14:paraId="1AAFB70D" w14:textId="77777777" w:rsidR="00070F55" w:rsidRPr="00E35278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E35278">
        <w:rPr>
          <w:rFonts w:ascii="Georgia" w:hAnsi="Georgia"/>
          <w:bCs/>
          <w:sz w:val="24"/>
          <w:szCs w:val="24"/>
        </w:rPr>
        <w:t>and</w:t>
      </w:r>
      <w:proofErr w:type="gramEnd"/>
      <w:r w:rsidRPr="00E35278">
        <w:rPr>
          <w:rFonts w:ascii="Georgia" w:hAnsi="Georgia"/>
          <w:bCs/>
          <w:sz w:val="24"/>
          <w:szCs w:val="24"/>
        </w:rPr>
        <w:t xml:space="preserve"> enable others to do the same. Amen</w:t>
      </w:r>
    </w:p>
    <w:p w14:paraId="620E3521" w14:textId="77777777" w:rsidR="00070F55" w:rsidRDefault="00070F55" w:rsidP="00070F5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561910CC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lastRenderedPageBreak/>
        <w:t xml:space="preserve">Lord God, the more we know you, </w:t>
      </w:r>
    </w:p>
    <w:p w14:paraId="1AA64BD6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the</w:t>
      </w:r>
      <w:proofErr w:type="gramEnd"/>
      <w:r w:rsidRPr="00C66EC0">
        <w:rPr>
          <w:rFonts w:ascii="Georgia" w:hAnsi="Georgia"/>
          <w:sz w:val="24"/>
          <w:szCs w:val="24"/>
        </w:rPr>
        <w:t xml:space="preserve"> more we see how lives </w:t>
      </w:r>
    </w:p>
    <w:p w14:paraId="78B80F87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are</w:t>
      </w:r>
      <w:proofErr w:type="gramEnd"/>
      <w:r w:rsidRPr="00C66EC0">
        <w:rPr>
          <w:rFonts w:ascii="Georgia" w:hAnsi="Georgia"/>
          <w:sz w:val="24"/>
          <w:szCs w:val="24"/>
        </w:rPr>
        <w:t xml:space="preserve"> transformed by your presence, </w:t>
      </w:r>
    </w:p>
    <w:p w14:paraId="4838B67D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not</w:t>
      </w:r>
      <w:proofErr w:type="gramEnd"/>
      <w:r w:rsidRPr="00C66EC0">
        <w:rPr>
          <w:rFonts w:ascii="Georgia" w:hAnsi="Georgia"/>
          <w:sz w:val="24"/>
          <w:szCs w:val="24"/>
        </w:rPr>
        <w:t xml:space="preserve"> just in those times of crisis </w:t>
      </w:r>
    </w:p>
    <w:p w14:paraId="42BDAA68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when</w:t>
      </w:r>
      <w:proofErr w:type="gramEnd"/>
      <w:r w:rsidRPr="00C66EC0">
        <w:rPr>
          <w:rFonts w:ascii="Georgia" w:hAnsi="Georgia"/>
          <w:sz w:val="24"/>
          <w:szCs w:val="24"/>
        </w:rPr>
        <w:t xml:space="preserve"> we’re down on our knees, </w:t>
      </w:r>
    </w:p>
    <w:p w14:paraId="013F3F30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but</w:t>
      </w:r>
      <w:proofErr w:type="gramEnd"/>
      <w:r w:rsidRPr="00C66EC0">
        <w:rPr>
          <w:rFonts w:ascii="Georgia" w:hAnsi="Georgia"/>
          <w:sz w:val="24"/>
          <w:szCs w:val="24"/>
        </w:rPr>
        <w:t xml:space="preserve"> in the ordinary moments, </w:t>
      </w:r>
    </w:p>
    <w:p w14:paraId="7267BB06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the</w:t>
      </w:r>
      <w:proofErr w:type="gramEnd"/>
      <w:r w:rsidRPr="00C66EC0">
        <w:rPr>
          <w:rFonts w:ascii="Georgia" w:hAnsi="Georgia"/>
          <w:sz w:val="24"/>
          <w:szCs w:val="24"/>
        </w:rPr>
        <w:t xml:space="preserve"> getting-on-with-life moments </w:t>
      </w:r>
    </w:p>
    <w:p w14:paraId="107EC3EE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when</w:t>
      </w:r>
      <w:proofErr w:type="gramEnd"/>
      <w:r w:rsidRPr="00C66EC0">
        <w:rPr>
          <w:rFonts w:ascii="Georgia" w:hAnsi="Georgia"/>
          <w:sz w:val="24"/>
          <w:szCs w:val="24"/>
        </w:rPr>
        <w:t xml:space="preserve"> you put a song into our hearts </w:t>
      </w:r>
    </w:p>
    <w:p w14:paraId="6A2F2BF1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that</w:t>
      </w:r>
      <w:proofErr w:type="gramEnd"/>
      <w:r w:rsidRPr="00C66EC0">
        <w:rPr>
          <w:rFonts w:ascii="Georgia" w:hAnsi="Georgia"/>
          <w:sz w:val="24"/>
          <w:szCs w:val="24"/>
        </w:rPr>
        <w:t xml:space="preserve"> lifts that cloud of tiredness, </w:t>
      </w:r>
    </w:p>
    <w:p w14:paraId="2EB5BC61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or</w:t>
      </w:r>
      <w:proofErr w:type="gramEnd"/>
      <w:r w:rsidRPr="00C66EC0">
        <w:rPr>
          <w:rFonts w:ascii="Georgia" w:hAnsi="Georgia"/>
          <w:sz w:val="24"/>
          <w:szCs w:val="24"/>
        </w:rPr>
        <w:t xml:space="preserve"> bring to mind a word of yours </w:t>
      </w:r>
    </w:p>
    <w:p w14:paraId="0D08AA6F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that</w:t>
      </w:r>
      <w:proofErr w:type="gramEnd"/>
      <w:r w:rsidRPr="00C66EC0">
        <w:rPr>
          <w:rFonts w:ascii="Georgia" w:hAnsi="Georgia"/>
          <w:sz w:val="24"/>
          <w:szCs w:val="24"/>
        </w:rPr>
        <w:t xml:space="preserve"> somehow was just needed. </w:t>
      </w:r>
    </w:p>
    <w:p w14:paraId="207F2BF5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t xml:space="preserve">Lord God, the more we know you, </w:t>
      </w:r>
    </w:p>
    <w:p w14:paraId="49C6225B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the</w:t>
      </w:r>
      <w:proofErr w:type="gramEnd"/>
      <w:r w:rsidRPr="00C66EC0">
        <w:rPr>
          <w:rFonts w:ascii="Georgia" w:hAnsi="Georgia"/>
          <w:sz w:val="24"/>
          <w:szCs w:val="24"/>
        </w:rPr>
        <w:t xml:space="preserve"> more often we find ourselves </w:t>
      </w:r>
    </w:p>
    <w:p w14:paraId="5120DA6B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quietly</w:t>
      </w:r>
      <w:proofErr w:type="gramEnd"/>
      <w:r w:rsidRPr="00C66EC0">
        <w:rPr>
          <w:rFonts w:ascii="Georgia" w:hAnsi="Georgia"/>
          <w:sz w:val="24"/>
          <w:szCs w:val="24"/>
        </w:rPr>
        <w:t xml:space="preserve"> saying; ‘Thank you.</w:t>
      </w:r>
    </w:p>
    <w:p w14:paraId="74682125" w14:textId="77777777" w:rsid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  <w:r w:rsidRPr="00C66EC0">
        <w:rPr>
          <w:rFonts w:ascii="Georgia" w:hAnsi="Georgia" w:cs="Calibri"/>
          <w:i/>
          <w:sz w:val="24"/>
          <w:szCs w:val="24"/>
        </w:rPr>
        <w:t>©</w:t>
      </w:r>
      <w:r w:rsidRPr="00C66EC0">
        <w:rPr>
          <w:rFonts w:ascii="Georgia" w:hAnsi="Georgia"/>
          <w:i/>
          <w:sz w:val="24"/>
          <w:szCs w:val="24"/>
        </w:rPr>
        <w:t xml:space="preserve"> John Birch</w:t>
      </w:r>
    </w:p>
    <w:p w14:paraId="59CC8652" w14:textId="77777777" w:rsid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</w:p>
    <w:p w14:paraId="1649D7A0" w14:textId="77777777" w:rsidR="00C66EC0" w:rsidRPr="007346AB" w:rsidRDefault="00C66EC0" w:rsidP="00C66EC0">
      <w:pPr>
        <w:jc w:val="center"/>
        <w:rPr>
          <w:rFonts w:ascii="Wingdings" w:hAnsi="Wingdings"/>
          <w:b/>
          <w:color w:val="E93C6C"/>
          <w:sz w:val="28"/>
          <w:szCs w:val="28"/>
        </w:rPr>
      </w:pP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</w:p>
    <w:p w14:paraId="29E1D4D1" w14:textId="77777777" w:rsidR="00C66EC0" w:rsidRPr="00C66EC0" w:rsidRDefault="00C66EC0" w:rsidP="00C66EC0">
      <w:pPr>
        <w:jc w:val="center"/>
        <w:rPr>
          <w:rFonts w:ascii="Wingdings" w:hAnsi="Wingdings"/>
          <w:b/>
          <w:color w:val="548DD4"/>
          <w:sz w:val="28"/>
          <w:szCs w:val="28"/>
        </w:rPr>
      </w:pPr>
    </w:p>
    <w:p w14:paraId="57AE1889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</w:p>
    <w:p w14:paraId="4CF02BF7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t xml:space="preserve">You are the potter, Lord, </w:t>
      </w:r>
    </w:p>
    <w:p w14:paraId="34D387A9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and</w:t>
      </w:r>
      <w:proofErr w:type="gramEnd"/>
      <w:r w:rsidRPr="00C66EC0">
        <w:rPr>
          <w:rFonts w:ascii="Georgia" w:hAnsi="Georgia"/>
          <w:sz w:val="24"/>
          <w:szCs w:val="24"/>
        </w:rPr>
        <w:t xml:space="preserve"> in your skilful hands </w:t>
      </w:r>
    </w:p>
    <w:p w14:paraId="32082B92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even</w:t>
      </w:r>
      <w:proofErr w:type="gramEnd"/>
      <w:r w:rsidRPr="00C66EC0">
        <w:rPr>
          <w:rFonts w:ascii="Georgia" w:hAnsi="Georgia"/>
          <w:sz w:val="24"/>
          <w:szCs w:val="24"/>
        </w:rPr>
        <w:t xml:space="preserve"> the unlikeliest of clay </w:t>
      </w:r>
    </w:p>
    <w:p w14:paraId="7E7C5D52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becomes</w:t>
      </w:r>
      <w:proofErr w:type="gramEnd"/>
      <w:r w:rsidRPr="00C66EC0">
        <w:rPr>
          <w:rFonts w:ascii="Georgia" w:hAnsi="Georgia"/>
          <w:sz w:val="24"/>
          <w:szCs w:val="24"/>
        </w:rPr>
        <w:t xml:space="preserve"> a thing of beauty </w:t>
      </w:r>
    </w:p>
    <w:p w14:paraId="04151877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and</w:t>
      </w:r>
      <w:proofErr w:type="gramEnd"/>
      <w:r w:rsidRPr="00C66EC0">
        <w:rPr>
          <w:rFonts w:ascii="Georgia" w:hAnsi="Georgia"/>
          <w:sz w:val="24"/>
          <w:szCs w:val="24"/>
        </w:rPr>
        <w:t xml:space="preserve"> useful, bringing glory </w:t>
      </w:r>
    </w:p>
    <w:p w14:paraId="38584281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not</w:t>
      </w:r>
      <w:proofErr w:type="gramEnd"/>
      <w:r w:rsidRPr="00C66EC0">
        <w:rPr>
          <w:rFonts w:ascii="Georgia" w:hAnsi="Georgia"/>
          <w:sz w:val="24"/>
          <w:szCs w:val="24"/>
        </w:rPr>
        <w:t xml:space="preserve"> to the pot, but its creator. </w:t>
      </w:r>
    </w:p>
    <w:p w14:paraId="2CFC2E53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t xml:space="preserve">So take these lives, this clay, </w:t>
      </w:r>
    </w:p>
    <w:p w14:paraId="6189E95C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and</w:t>
      </w:r>
      <w:proofErr w:type="gramEnd"/>
      <w:r w:rsidRPr="00C66EC0">
        <w:rPr>
          <w:rFonts w:ascii="Georgia" w:hAnsi="Georgia"/>
          <w:sz w:val="24"/>
          <w:szCs w:val="24"/>
        </w:rPr>
        <w:t xml:space="preserve"> in your loving hands </w:t>
      </w:r>
    </w:p>
    <w:p w14:paraId="02CA6C01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transform</w:t>
      </w:r>
      <w:proofErr w:type="gramEnd"/>
      <w:r w:rsidRPr="00C66EC0">
        <w:rPr>
          <w:rFonts w:ascii="Georgia" w:hAnsi="Georgia"/>
          <w:sz w:val="24"/>
          <w:szCs w:val="24"/>
        </w:rPr>
        <w:t xml:space="preserve"> and make us </w:t>
      </w:r>
    </w:p>
    <w:p w14:paraId="2A9E2653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into</w:t>
      </w:r>
      <w:proofErr w:type="gramEnd"/>
      <w:r w:rsidRPr="00C66EC0">
        <w:rPr>
          <w:rFonts w:ascii="Georgia" w:hAnsi="Georgia"/>
          <w:sz w:val="24"/>
          <w:szCs w:val="24"/>
        </w:rPr>
        <w:t xml:space="preserve"> what we long to be; </w:t>
      </w:r>
    </w:p>
    <w:p w14:paraId="10310E55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made</w:t>
      </w:r>
      <w:proofErr w:type="gramEnd"/>
      <w:r w:rsidRPr="00C66EC0">
        <w:rPr>
          <w:rFonts w:ascii="Georgia" w:hAnsi="Georgia"/>
          <w:sz w:val="24"/>
          <w:szCs w:val="24"/>
        </w:rPr>
        <w:t xml:space="preserve"> useful, Lord, for you.</w:t>
      </w:r>
    </w:p>
    <w:p w14:paraId="44FF84A2" w14:textId="77777777" w:rsid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  <w:r w:rsidRPr="00C66EC0">
        <w:rPr>
          <w:rFonts w:ascii="Georgia" w:hAnsi="Georgia" w:cs="Calibri"/>
          <w:i/>
          <w:sz w:val="24"/>
          <w:szCs w:val="24"/>
        </w:rPr>
        <w:t>©</w:t>
      </w:r>
      <w:r w:rsidRPr="00C66EC0">
        <w:rPr>
          <w:rFonts w:ascii="Georgia" w:hAnsi="Georgia"/>
          <w:i/>
          <w:sz w:val="24"/>
          <w:szCs w:val="24"/>
        </w:rPr>
        <w:t xml:space="preserve"> John Birch</w:t>
      </w:r>
    </w:p>
    <w:p w14:paraId="199005B5" w14:textId="77777777" w:rsid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</w:p>
    <w:p w14:paraId="4537B5D6" w14:textId="77777777" w:rsidR="00C66EC0" w:rsidRPr="007346AB" w:rsidRDefault="00C66EC0" w:rsidP="00C66EC0">
      <w:pPr>
        <w:jc w:val="center"/>
        <w:rPr>
          <w:rFonts w:ascii="Wingdings" w:hAnsi="Wingdings"/>
          <w:b/>
          <w:color w:val="E93C6C"/>
          <w:sz w:val="28"/>
          <w:szCs w:val="28"/>
        </w:rPr>
      </w:pP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</w:p>
    <w:p w14:paraId="0547BEB8" w14:textId="77777777" w:rsidR="00C66EC0" w:rsidRPr="007346AB" w:rsidRDefault="00C66EC0" w:rsidP="00C66EC0">
      <w:pPr>
        <w:shd w:val="clear" w:color="auto" w:fill="FFFFFF"/>
        <w:rPr>
          <w:rFonts w:ascii="Georgia" w:hAnsi="Georgia"/>
          <w:i/>
          <w:color w:val="E93C6C"/>
          <w:sz w:val="24"/>
          <w:szCs w:val="24"/>
        </w:rPr>
      </w:pPr>
    </w:p>
    <w:p w14:paraId="2C6C4281" w14:textId="77777777" w:rsidR="00C66EC0" w:rsidRP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</w:p>
    <w:p w14:paraId="50402867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t xml:space="preserve">Transform our struggles </w:t>
      </w:r>
    </w:p>
    <w:p w14:paraId="485AD394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into</w:t>
      </w:r>
      <w:proofErr w:type="gramEnd"/>
      <w:r w:rsidRPr="00C66EC0">
        <w:rPr>
          <w:rFonts w:ascii="Georgia" w:hAnsi="Georgia"/>
          <w:sz w:val="24"/>
          <w:szCs w:val="24"/>
        </w:rPr>
        <w:t xml:space="preserve"> victories. </w:t>
      </w:r>
    </w:p>
    <w:p w14:paraId="5F73BEA3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t xml:space="preserve">Transform our doubting </w:t>
      </w:r>
    </w:p>
    <w:p w14:paraId="7665664D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into</w:t>
      </w:r>
      <w:proofErr w:type="gramEnd"/>
      <w:r w:rsidRPr="00C66EC0">
        <w:rPr>
          <w:rFonts w:ascii="Georgia" w:hAnsi="Georgia"/>
          <w:sz w:val="24"/>
          <w:szCs w:val="24"/>
        </w:rPr>
        <w:t xml:space="preserve"> certainty. </w:t>
      </w:r>
    </w:p>
    <w:p w14:paraId="2B12982D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t xml:space="preserve">Transform our stumbles </w:t>
      </w:r>
    </w:p>
    <w:p w14:paraId="0364C819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into</w:t>
      </w:r>
      <w:proofErr w:type="gramEnd"/>
      <w:r w:rsidRPr="00C66EC0">
        <w:rPr>
          <w:rFonts w:ascii="Georgia" w:hAnsi="Georgia"/>
          <w:sz w:val="24"/>
          <w:szCs w:val="24"/>
        </w:rPr>
        <w:t xml:space="preserve"> confidence. </w:t>
      </w:r>
    </w:p>
    <w:p w14:paraId="4C5D2113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r w:rsidRPr="00C66EC0">
        <w:rPr>
          <w:rFonts w:ascii="Georgia" w:hAnsi="Georgia"/>
          <w:sz w:val="24"/>
          <w:szCs w:val="24"/>
        </w:rPr>
        <w:t xml:space="preserve">Transform our sorrow </w:t>
      </w:r>
    </w:p>
    <w:p w14:paraId="2BCAC65F" w14:textId="77777777" w:rsidR="00C66EC0" w:rsidRPr="00C66EC0" w:rsidRDefault="00C66EC0" w:rsidP="00C66EC0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into</w:t>
      </w:r>
      <w:proofErr w:type="gramEnd"/>
      <w:r w:rsidRPr="00C66EC0">
        <w:rPr>
          <w:rFonts w:ascii="Georgia" w:hAnsi="Georgia"/>
          <w:sz w:val="24"/>
          <w:szCs w:val="24"/>
        </w:rPr>
        <w:t xml:space="preserve"> worshipping, </w:t>
      </w:r>
    </w:p>
    <w:p w14:paraId="1D28F6A4" w14:textId="77777777" w:rsidR="00C66EC0" w:rsidRP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  <w:proofErr w:type="gramStart"/>
      <w:r w:rsidRPr="00C66EC0">
        <w:rPr>
          <w:rFonts w:ascii="Georgia" w:hAnsi="Georgia"/>
          <w:sz w:val="24"/>
          <w:szCs w:val="24"/>
        </w:rPr>
        <w:t>gracious</w:t>
      </w:r>
      <w:proofErr w:type="gramEnd"/>
      <w:r w:rsidRPr="00C66EC0">
        <w:rPr>
          <w:rFonts w:ascii="Georgia" w:hAnsi="Georgia"/>
          <w:sz w:val="24"/>
          <w:szCs w:val="24"/>
        </w:rPr>
        <w:t xml:space="preserve"> God, we pray.</w:t>
      </w:r>
    </w:p>
    <w:p w14:paraId="478ABA09" w14:textId="77777777" w:rsid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  <w:r w:rsidRPr="00C66EC0">
        <w:rPr>
          <w:rFonts w:ascii="Georgia" w:hAnsi="Georgia" w:cs="Calibri"/>
          <w:i/>
          <w:sz w:val="24"/>
          <w:szCs w:val="24"/>
        </w:rPr>
        <w:t>©</w:t>
      </w:r>
      <w:r w:rsidRPr="00C66EC0">
        <w:rPr>
          <w:rFonts w:ascii="Georgia" w:hAnsi="Georgia"/>
          <w:i/>
          <w:sz w:val="24"/>
          <w:szCs w:val="24"/>
        </w:rPr>
        <w:t xml:space="preserve"> John Birch</w:t>
      </w:r>
    </w:p>
    <w:p w14:paraId="300FB78C" w14:textId="77777777" w:rsid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</w:p>
    <w:p w14:paraId="66014C40" w14:textId="77777777" w:rsidR="00C66EC0" w:rsidRPr="007346AB" w:rsidRDefault="00C66EC0" w:rsidP="00C66EC0">
      <w:pPr>
        <w:jc w:val="center"/>
        <w:rPr>
          <w:rFonts w:ascii="Wingdings" w:hAnsi="Wingdings"/>
          <w:b/>
          <w:color w:val="E93C6C"/>
          <w:sz w:val="28"/>
          <w:szCs w:val="28"/>
        </w:rPr>
      </w:pP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  <w:r w:rsidRPr="007346AB">
        <w:rPr>
          <w:rFonts w:ascii="Wingdings" w:hAnsi="Wingdings"/>
          <w:b/>
          <w:color w:val="E93C6C"/>
          <w:sz w:val="28"/>
          <w:szCs w:val="28"/>
        </w:rPr>
        <w:t></w:t>
      </w:r>
      <w:r w:rsidRPr="007346AB">
        <w:rPr>
          <w:rFonts w:ascii="Wingdings" w:hAnsi="Wingdings"/>
          <w:b/>
          <w:color w:val="E93C6C"/>
          <w:sz w:val="28"/>
          <w:szCs w:val="28"/>
        </w:rPr>
        <w:t></w:t>
      </w:r>
    </w:p>
    <w:p w14:paraId="5AD71DA6" w14:textId="77777777" w:rsidR="00C66EC0" w:rsidRPr="00C66EC0" w:rsidRDefault="00C66EC0" w:rsidP="00C66EC0">
      <w:pPr>
        <w:shd w:val="clear" w:color="auto" w:fill="FFFFFF"/>
        <w:rPr>
          <w:rFonts w:ascii="Georgia" w:hAnsi="Georgia"/>
          <w:i/>
          <w:sz w:val="24"/>
          <w:szCs w:val="24"/>
        </w:rPr>
      </w:pPr>
    </w:p>
    <w:p w14:paraId="09994073" w14:textId="77777777" w:rsidR="00620BFC" w:rsidRDefault="00620BFC" w:rsidP="00620BFC">
      <w:pPr>
        <w:rPr>
          <w:rFonts w:ascii="Wingdings" w:hAnsi="Wingdings"/>
          <w:b/>
          <w:color w:val="548DD4"/>
          <w:sz w:val="28"/>
          <w:szCs w:val="28"/>
        </w:rPr>
      </w:pPr>
    </w:p>
    <w:p w14:paraId="574A38C5" w14:textId="77777777" w:rsidR="00620BFC" w:rsidRPr="00DC44D3" w:rsidRDefault="00620BFC" w:rsidP="00DC44D3">
      <w:pPr>
        <w:pStyle w:val="Heading2"/>
        <w:rPr>
          <w:rFonts w:ascii="Georgia" w:hAnsi="Georgia"/>
          <w:color w:val="E93C6C"/>
          <w:sz w:val="32"/>
          <w:szCs w:val="28"/>
        </w:rPr>
      </w:pPr>
      <w:r w:rsidRPr="00DC44D3">
        <w:rPr>
          <w:rFonts w:ascii="Georgia" w:hAnsi="Georgia"/>
          <w:color w:val="E93C6C"/>
          <w:sz w:val="32"/>
          <w:szCs w:val="28"/>
        </w:rPr>
        <w:lastRenderedPageBreak/>
        <w:t>Bible verses</w:t>
      </w:r>
    </w:p>
    <w:p w14:paraId="5570B1DC" w14:textId="77777777" w:rsidR="00620BFC" w:rsidRDefault="00620BFC" w:rsidP="00620BFC"/>
    <w:p w14:paraId="5F642C06" w14:textId="77777777" w:rsidR="00070F55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E0990FA" w14:textId="77777777" w:rsidR="00B54C1D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Forget the former things;</w:t>
      </w:r>
    </w:p>
    <w:p w14:paraId="20F9B9A0" w14:textId="1570A8D4" w:rsidR="00070F55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do</w:t>
      </w:r>
      <w:proofErr w:type="gramEnd"/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not dwell on the past.</w:t>
      </w:r>
    </w:p>
    <w:p w14:paraId="20505AF7" w14:textId="77777777" w:rsidR="00B54C1D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See, I am doing a new thing!</w:t>
      </w:r>
    </w:p>
    <w:p w14:paraId="7C78A218" w14:textId="77777777" w:rsidR="00B54C1D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Now it springs up; do you not perceive it?</w:t>
      </w:r>
    </w:p>
    <w:p w14:paraId="65C08707" w14:textId="77777777" w:rsidR="00B54C1D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am making a way in the wilderness</w:t>
      </w:r>
    </w:p>
    <w:p w14:paraId="2752E1A1" w14:textId="0B80C2DE" w:rsidR="00070F55" w:rsidRPr="001F20BC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streams in the wasteland.</w:t>
      </w:r>
    </w:p>
    <w:p w14:paraId="31A6A14D" w14:textId="77777777" w:rsidR="00070F55" w:rsidRPr="001F20BC" w:rsidRDefault="00070F55" w:rsidP="00070F55">
      <w:pPr>
        <w:widowControl w:val="0"/>
        <w:rPr>
          <w:rFonts w:ascii="Georgia" w:hAnsi="Georgia" w:cs="Arial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Isaiah 43:18-19</w:t>
      </w:r>
      <w:r w:rsidRPr="001F20BC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</w:p>
    <w:p w14:paraId="6086C935" w14:textId="77777777" w:rsidR="00070F55" w:rsidRDefault="00070F55" w:rsidP="00070F55">
      <w:pPr>
        <w:widowControl w:val="0"/>
        <w:rPr>
          <w:rFonts w:ascii="Georgia" w:hAnsi="Georgia" w:cs="Arial"/>
          <w:sz w:val="24"/>
          <w:szCs w:val="24"/>
          <w:shd w:val="clear" w:color="auto" w:fill="FFFFFF"/>
        </w:rPr>
      </w:pPr>
    </w:p>
    <w:p w14:paraId="2DE1E5F9" w14:textId="66BBFC24" w:rsidR="00070F55" w:rsidRPr="003D3339" w:rsidRDefault="00B54C1D" w:rsidP="00070F55">
      <w:pPr>
        <w:widowControl w:val="0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 xml:space="preserve">“I know the plans </w:t>
      </w:r>
      <w:r w:rsidR="00070F55" w:rsidRPr="003D3339">
        <w:rPr>
          <w:rFonts w:ascii="Georgia" w:hAnsi="Georgia" w:cs="Arial"/>
          <w:i/>
          <w:iCs/>
          <w:sz w:val="24"/>
          <w:szCs w:val="24"/>
          <w:shd w:val="clear" w:color="auto" w:fill="FFFFFF"/>
        </w:rPr>
        <w:t>and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070F55"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thoughts that I have for you,” says the Lord, </w:t>
      </w:r>
    </w:p>
    <w:p w14:paraId="4E4054A0" w14:textId="375AD345" w:rsidR="00070F55" w:rsidRPr="003D3339" w:rsidRDefault="00940A26" w:rsidP="00070F55">
      <w:pPr>
        <w:widowControl w:val="0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“</w:t>
      </w:r>
      <w:proofErr w:type="gramStart"/>
      <w:r>
        <w:rPr>
          <w:rFonts w:ascii="Georgia" w:hAnsi="Georgia" w:cs="Arial"/>
          <w:sz w:val="24"/>
          <w:szCs w:val="24"/>
          <w:shd w:val="clear" w:color="auto" w:fill="FFFFFF"/>
        </w:rPr>
        <w:t>plans</w:t>
      </w:r>
      <w:proofErr w:type="gramEnd"/>
      <w:r>
        <w:rPr>
          <w:rFonts w:ascii="Georgia" w:hAnsi="Georgia" w:cs="Arial"/>
          <w:sz w:val="24"/>
          <w:szCs w:val="24"/>
          <w:shd w:val="clear" w:color="auto" w:fill="FFFFFF"/>
        </w:rPr>
        <w:t xml:space="preserve"> for peace </w:t>
      </w:r>
      <w:r w:rsidR="00070F55" w:rsidRPr="003D3339">
        <w:rPr>
          <w:rFonts w:ascii="Georgia" w:hAnsi="Georgia" w:cs="Arial"/>
          <w:i/>
          <w:iCs/>
          <w:sz w:val="24"/>
          <w:szCs w:val="24"/>
          <w:shd w:val="clear" w:color="auto" w:fill="FFFFFF"/>
        </w:rPr>
        <w:t>and</w:t>
      </w:r>
      <w:r w:rsidR="00070F55" w:rsidRPr="003D3339">
        <w:rPr>
          <w:rFonts w:ascii="Georgia" w:hAnsi="Georgia" w:cs="Arial"/>
          <w:sz w:val="24"/>
          <w:szCs w:val="24"/>
          <w:shd w:val="clear" w:color="auto" w:fill="FFFFFF"/>
        </w:rPr>
        <w:t xml:space="preserve"> well-being and not for disaster, to give you a future and a hope.”</w:t>
      </w:r>
    </w:p>
    <w:p w14:paraId="14FB6FCB" w14:textId="77777777" w:rsidR="00070F55" w:rsidRPr="003D3339" w:rsidRDefault="00070F55" w:rsidP="00070F55">
      <w:pPr>
        <w:rPr>
          <w:rFonts w:ascii="Georgia" w:hAnsi="Georgia" w:cs="Arial"/>
          <w:i/>
          <w:sz w:val="24"/>
          <w:szCs w:val="24"/>
        </w:rPr>
      </w:pPr>
      <w:r w:rsidRPr="003D3339">
        <w:rPr>
          <w:rFonts w:ascii="Georgia" w:hAnsi="Georgia" w:cs="Arial"/>
          <w:i/>
          <w:sz w:val="24"/>
          <w:szCs w:val="24"/>
        </w:rPr>
        <w:t>Jeremiah 29:11 (AMP)</w:t>
      </w:r>
    </w:p>
    <w:p w14:paraId="0CFC8748" w14:textId="77777777" w:rsidR="00070F55" w:rsidRDefault="00070F55" w:rsidP="00070F55">
      <w:pPr>
        <w:widowControl w:val="0"/>
        <w:rPr>
          <w:rFonts w:ascii="Georgia" w:hAnsi="Georgia"/>
          <w:sz w:val="24"/>
          <w:szCs w:val="24"/>
        </w:rPr>
      </w:pPr>
    </w:p>
    <w:p w14:paraId="4EDE820A" w14:textId="6078EB9A" w:rsidR="00070F55" w:rsidRPr="001F20BC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will give you a new heart and put a new spirit in you; I will remove from you your heart of stone</w:t>
      </w:r>
      <w:r w:rsidR="00940A2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and give you a heart of flesh. </w:t>
      </w:r>
      <w:r w:rsidRPr="001F20B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I will put my Spirit in you and move you to follow my decrees and be careful to keep my laws.</w:t>
      </w:r>
    </w:p>
    <w:p w14:paraId="492F8BE7" w14:textId="77777777" w:rsidR="00070F55" w:rsidRPr="001F20BC" w:rsidRDefault="00070F55" w:rsidP="00070F55">
      <w:pPr>
        <w:widowControl w:val="0"/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r w:rsidRPr="001F20BC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Ezekiel 36:26-27</w:t>
      </w:r>
    </w:p>
    <w:p w14:paraId="401707B1" w14:textId="77777777" w:rsidR="00070F55" w:rsidRDefault="00070F55" w:rsidP="00070F5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AF1007C" w14:textId="1A2B7915" w:rsidR="00070F55" w:rsidRPr="007D3605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D36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Jesus took Peter and the two brothers, James and John, and led them up a high mountain to be alone.</w:t>
      </w:r>
      <w:r w:rsidR="00940A26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Pr="007D36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As the men watched, Jesus’ appearance was transformed so that his face shone like the sun, and his clothes became as white as light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</w:p>
    <w:p w14:paraId="6AAC6B36" w14:textId="77777777" w:rsidR="00070F55" w:rsidRPr="007D3605" w:rsidRDefault="00070F55" w:rsidP="00070F55">
      <w:pPr>
        <w:widowControl w:val="0"/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r w:rsidRPr="007D3605"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Matthew 17:1-2</w:t>
      </w:r>
      <w:r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 xml:space="preserve"> (NLT)</w:t>
      </w:r>
    </w:p>
    <w:p w14:paraId="7399F279" w14:textId="77777777" w:rsidR="00070F55" w:rsidRPr="007D3605" w:rsidRDefault="00070F55" w:rsidP="00070F5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3F7EF75" w14:textId="77777777" w:rsidR="00070F55" w:rsidRPr="007D3605" w:rsidRDefault="00070F55" w:rsidP="00070F55">
      <w:pPr>
        <w:widowControl w:val="0"/>
        <w:rPr>
          <w:rFonts w:ascii="Georgia" w:hAnsi="Georgia"/>
          <w:sz w:val="24"/>
          <w:szCs w:val="24"/>
          <w:lang w:eastAsia="en-GB"/>
        </w:rPr>
      </w:pPr>
      <w:r w:rsidRPr="007D3605">
        <w:rPr>
          <w:rFonts w:ascii="Georgia" w:hAnsi="Georgia"/>
          <w:sz w:val="24"/>
          <w:szCs w:val="24"/>
        </w:rPr>
        <w:t xml:space="preserve">When Jesus was at the table with them, he took bread, gave thanks, </w:t>
      </w:r>
    </w:p>
    <w:p w14:paraId="09AA641A" w14:textId="598FC85F" w:rsidR="00070F55" w:rsidRPr="007D3605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D3605">
        <w:rPr>
          <w:rFonts w:ascii="Georgia" w:hAnsi="Georgia"/>
          <w:sz w:val="24"/>
          <w:szCs w:val="24"/>
        </w:rPr>
        <w:t>broke</w:t>
      </w:r>
      <w:proofErr w:type="gramEnd"/>
      <w:r w:rsidR="00940A26">
        <w:rPr>
          <w:rFonts w:ascii="Georgia" w:hAnsi="Georgia"/>
          <w:sz w:val="24"/>
          <w:szCs w:val="24"/>
        </w:rPr>
        <w:t xml:space="preserve"> it and began to give it to them. </w:t>
      </w:r>
      <w:r w:rsidRPr="007D3605">
        <w:rPr>
          <w:rFonts w:ascii="Georgia" w:hAnsi="Georgia"/>
          <w:sz w:val="24"/>
          <w:szCs w:val="24"/>
        </w:rPr>
        <w:t xml:space="preserve">Then their eyes were opened </w:t>
      </w:r>
    </w:p>
    <w:p w14:paraId="68CEF204" w14:textId="4D5D55D1" w:rsidR="00070F55" w:rsidRPr="007D3605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D3605">
        <w:rPr>
          <w:rFonts w:ascii="Georgia" w:hAnsi="Georgia"/>
          <w:sz w:val="24"/>
          <w:szCs w:val="24"/>
        </w:rPr>
        <w:t>and</w:t>
      </w:r>
      <w:proofErr w:type="gramEnd"/>
      <w:r w:rsidR="00940A26">
        <w:rPr>
          <w:rFonts w:ascii="Georgia" w:hAnsi="Georgia"/>
          <w:sz w:val="24"/>
          <w:szCs w:val="24"/>
        </w:rPr>
        <w:t xml:space="preserve"> they recognised him, </w:t>
      </w:r>
      <w:r w:rsidRPr="007D3605">
        <w:rPr>
          <w:rFonts w:ascii="Georgia" w:hAnsi="Georgia"/>
          <w:sz w:val="24"/>
          <w:szCs w:val="24"/>
        </w:rPr>
        <w:t>and he disappeared from their sight.</w:t>
      </w:r>
    </w:p>
    <w:p w14:paraId="6627629C" w14:textId="77777777" w:rsidR="00070F55" w:rsidRPr="007D3605" w:rsidRDefault="00070F55" w:rsidP="00070F55">
      <w:pPr>
        <w:widowControl w:val="0"/>
        <w:rPr>
          <w:rFonts w:ascii="Georgia" w:hAnsi="Georgia"/>
          <w:i/>
          <w:iCs/>
          <w:sz w:val="24"/>
          <w:szCs w:val="24"/>
        </w:rPr>
      </w:pPr>
      <w:r w:rsidRPr="007D3605">
        <w:rPr>
          <w:rFonts w:ascii="Georgia" w:hAnsi="Georgia"/>
          <w:i/>
          <w:iCs/>
          <w:sz w:val="24"/>
          <w:szCs w:val="24"/>
        </w:rPr>
        <w:t>Luke 24:30-31</w:t>
      </w:r>
    </w:p>
    <w:p w14:paraId="0FFEEEBD" w14:textId="77777777" w:rsidR="00070F55" w:rsidRPr="007D3605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7D3605">
        <w:rPr>
          <w:rFonts w:ascii="Georgia" w:hAnsi="Georgia"/>
          <w:sz w:val="24"/>
          <w:szCs w:val="24"/>
        </w:rPr>
        <w:t> </w:t>
      </w:r>
    </w:p>
    <w:p w14:paraId="421989FF" w14:textId="6BC9FABC" w:rsidR="00070F55" w:rsidRDefault="00940A26" w:rsidP="00070F5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conform to the pattern of this world, </w:t>
      </w:r>
      <w:r w:rsidR="00070F55" w:rsidRPr="003D333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but be transforme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 by the renewing of your mind. </w:t>
      </w:r>
      <w:r w:rsidR="00070F55" w:rsidRPr="003D333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Then you will be able to test and approve what G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od’s will is—his good, pleasing </w:t>
      </w:r>
      <w:r w:rsidR="00070F55" w:rsidRPr="003D333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perfect will.</w:t>
      </w:r>
    </w:p>
    <w:p w14:paraId="68CFE476" w14:textId="77777777" w:rsidR="00070F55" w:rsidRPr="003D3339" w:rsidRDefault="00070F55" w:rsidP="00070F55">
      <w:pPr>
        <w:widowControl w:val="0"/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Romans 12:2</w:t>
      </w:r>
    </w:p>
    <w:p w14:paraId="0A7C6121" w14:textId="77777777" w:rsidR="00070F55" w:rsidRDefault="00070F55" w:rsidP="00070F55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</w:p>
    <w:p w14:paraId="60A6F5CB" w14:textId="77777777" w:rsidR="00070F55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When our dyin</w:t>
      </w:r>
      <w:r>
        <w:rPr>
          <w:rFonts w:ascii="Georgia" w:hAnsi="Georgia"/>
          <w:sz w:val="24"/>
          <w:szCs w:val="24"/>
        </w:rPr>
        <w:t xml:space="preserve">g bodies have been transformed </w:t>
      </w:r>
      <w:r w:rsidRPr="003D3339">
        <w:rPr>
          <w:rFonts w:ascii="Georgia" w:hAnsi="Georgia"/>
          <w:sz w:val="24"/>
          <w:szCs w:val="24"/>
        </w:rPr>
        <w:t>into bodies that will never die,</w:t>
      </w:r>
    </w:p>
    <w:p w14:paraId="00305F8A" w14:textId="57EA2718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this</w:t>
      </w:r>
      <w:proofErr w:type="gramEnd"/>
      <w:r w:rsidRPr="003D3339">
        <w:rPr>
          <w:rFonts w:ascii="Georgia" w:hAnsi="Georgia"/>
          <w:sz w:val="24"/>
          <w:szCs w:val="24"/>
        </w:rPr>
        <w:t xml:space="preserve"> Scripture will be fulfilled: </w:t>
      </w:r>
    </w:p>
    <w:p w14:paraId="5ACDEF19" w14:textId="332C06A4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“Death is swallowed up in victory.</w:t>
      </w:r>
    </w:p>
    <w:p w14:paraId="295A743E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O death, where is your victory? O death, where is your sting?”</w:t>
      </w:r>
    </w:p>
    <w:p w14:paraId="0E2A2E71" w14:textId="77777777" w:rsidR="00070F55" w:rsidRPr="003D3339" w:rsidRDefault="00070F55" w:rsidP="00070F55">
      <w:pPr>
        <w:widowControl w:val="0"/>
        <w:rPr>
          <w:rFonts w:ascii="Georgia" w:hAnsi="Georgia"/>
          <w:i/>
          <w:iCs/>
          <w:sz w:val="24"/>
          <w:szCs w:val="24"/>
        </w:rPr>
      </w:pPr>
      <w:r w:rsidRPr="003D3339">
        <w:rPr>
          <w:rFonts w:ascii="Georgia" w:hAnsi="Georgia"/>
          <w:i/>
          <w:iCs/>
          <w:sz w:val="24"/>
          <w:szCs w:val="24"/>
        </w:rPr>
        <w:t>1 Corinthians 15:54-55 (NLT)</w:t>
      </w:r>
    </w:p>
    <w:p w14:paraId="03445635" w14:textId="77777777" w:rsidR="00070F55" w:rsidRDefault="00070F55" w:rsidP="00070F55">
      <w:pPr>
        <w:widowControl w:val="0"/>
        <w:rPr>
          <w:rFonts w:ascii="Georgia" w:hAnsi="Georgia"/>
          <w:bCs/>
          <w:sz w:val="24"/>
          <w:szCs w:val="24"/>
        </w:rPr>
      </w:pPr>
    </w:p>
    <w:p w14:paraId="6FABE8B9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r w:rsidRPr="003D3339">
        <w:rPr>
          <w:rFonts w:ascii="Georgia" w:hAnsi="Georgia"/>
          <w:sz w:val="24"/>
          <w:szCs w:val="24"/>
        </w:rPr>
        <w:t>We are being</w:t>
      </w:r>
      <w:r>
        <w:rPr>
          <w:rFonts w:ascii="Georgia" w:hAnsi="Georgia"/>
          <w:sz w:val="24"/>
          <w:szCs w:val="24"/>
        </w:rPr>
        <w:t xml:space="preserve"> transformed into his likeness with</w:t>
      </w:r>
      <w:r w:rsidRPr="003D3339">
        <w:rPr>
          <w:rFonts w:ascii="Georgia" w:hAnsi="Georgia"/>
          <w:sz w:val="24"/>
          <w:szCs w:val="24"/>
        </w:rPr>
        <w:t xml:space="preserve"> ever-increasing glory, </w:t>
      </w:r>
    </w:p>
    <w:p w14:paraId="310BE743" w14:textId="77777777" w:rsidR="00070F55" w:rsidRPr="003D3339" w:rsidRDefault="00070F55" w:rsidP="00070F5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3D3339">
        <w:rPr>
          <w:rFonts w:ascii="Georgia" w:hAnsi="Georgia"/>
          <w:sz w:val="24"/>
          <w:szCs w:val="24"/>
        </w:rPr>
        <w:t>which</w:t>
      </w:r>
      <w:proofErr w:type="gramEnd"/>
      <w:r w:rsidRPr="003D3339">
        <w:rPr>
          <w:rFonts w:ascii="Georgia" w:hAnsi="Georgia"/>
          <w:sz w:val="24"/>
          <w:szCs w:val="24"/>
        </w:rPr>
        <w:t xml:space="preserve"> comes from the Lord, who is the Spirit.</w:t>
      </w:r>
    </w:p>
    <w:p w14:paraId="30B3CF08" w14:textId="77777777" w:rsidR="00070F55" w:rsidRPr="003D3339" w:rsidRDefault="00070F55" w:rsidP="00070F55">
      <w:pPr>
        <w:widowControl w:val="0"/>
        <w:rPr>
          <w:rFonts w:ascii="Georgia" w:hAnsi="Georgia"/>
          <w:i/>
          <w:iCs/>
          <w:sz w:val="24"/>
          <w:szCs w:val="24"/>
        </w:rPr>
      </w:pPr>
      <w:r w:rsidRPr="003D3339">
        <w:rPr>
          <w:rFonts w:ascii="Georgia" w:hAnsi="Georgia"/>
          <w:i/>
          <w:iCs/>
          <w:sz w:val="24"/>
          <w:szCs w:val="24"/>
        </w:rPr>
        <w:t>2 Corinthians 3:18</w:t>
      </w:r>
    </w:p>
    <w:p w14:paraId="7D1A29A3" w14:textId="77777777" w:rsidR="00070F55" w:rsidRDefault="00070F55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BF42E26" w14:textId="77777777" w:rsidR="0025125A" w:rsidRDefault="0025125A" w:rsidP="00070F5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If anyone is in Christ, </w:t>
      </w:r>
      <w:r w:rsidR="00070F55" w:rsidRPr="003D333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the new 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creation </w:t>
      </w:r>
      <w:r w:rsidR="00070F55" w:rsidRPr="003D333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has come:</w:t>
      </w:r>
      <w:r w:rsidR="00070F55" w:rsidRPr="003D333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p w14:paraId="27DD972B" w14:textId="6AC2392A" w:rsidR="00070F55" w:rsidRPr="003D3339" w:rsidRDefault="00070F55" w:rsidP="00070F5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3D333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 old has gone, the new is here!</w:t>
      </w:r>
    </w:p>
    <w:p w14:paraId="7AFD2675" w14:textId="77777777" w:rsidR="00070F55" w:rsidRPr="003D3339" w:rsidRDefault="00070F55" w:rsidP="00070F55">
      <w:pPr>
        <w:widowControl w:val="0"/>
        <w:rPr>
          <w:rFonts w:ascii="Georgia" w:hAnsi="Georgia"/>
          <w:bCs/>
          <w:i/>
          <w:sz w:val="24"/>
          <w:szCs w:val="24"/>
        </w:rPr>
      </w:pPr>
      <w:r w:rsidRPr="003D3339"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2 Corinthians 5:17</w:t>
      </w:r>
    </w:p>
    <w:p w14:paraId="5CB94E8A" w14:textId="77777777"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</w:p>
    <w:p w14:paraId="4C06DDAC" w14:textId="77777777" w:rsidR="00A2783F" w:rsidRPr="003177E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3177EF" w:rsidSect="00EA471A">
      <w:footerReference w:type="default" r:id="rId12"/>
      <w:head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10B8" w14:textId="77777777" w:rsidR="008A5D6F" w:rsidRDefault="008A5D6F" w:rsidP="00F337A6">
      <w:r>
        <w:separator/>
      </w:r>
    </w:p>
    <w:p w14:paraId="26BC6ED0" w14:textId="77777777" w:rsidR="008A5D6F" w:rsidRDefault="008A5D6F" w:rsidP="00F337A6"/>
    <w:p w14:paraId="25F3E0BB" w14:textId="77777777" w:rsidR="008A5D6F" w:rsidRDefault="008A5D6F" w:rsidP="00F337A6"/>
  </w:endnote>
  <w:endnote w:type="continuationSeparator" w:id="0">
    <w:p w14:paraId="7DEDBAAA" w14:textId="77777777" w:rsidR="008A5D6F" w:rsidRDefault="008A5D6F" w:rsidP="00F337A6">
      <w:r>
        <w:continuationSeparator/>
      </w:r>
    </w:p>
    <w:p w14:paraId="241F146E" w14:textId="77777777" w:rsidR="008A5D6F" w:rsidRDefault="008A5D6F" w:rsidP="00F337A6"/>
    <w:p w14:paraId="575F7F6D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1E52" w14:textId="77777777" w:rsidR="00FB5B54" w:rsidRPr="00726D32" w:rsidRDefault="00FB5B54" w:rsidP="00FB5B54">
    <w:pPr>
      <w:pStyle w:val="Footer"/>
      <w:jc w:val="right"/>
      <w:rPr>
        <w:rFonts w:ascii="Georgia" w:hAnsi="Georgia"/>
        <w:b/>
        <w:i/>
        <w:color w:val="E93C6C"/>
        <w:sz w:val="20"/>
        <w:szCs w:val="20"/>
      </w:rPr>
    </w:pPr>
    <w:r w:rsidRPr="00726D32">
      <w:rPr>
        <w:rFonts w:ascii="Georgia" w:hAnsi="Georgia"/>
        <w:b/>
        <w:i/>
        <w:color w:val="E93C6C"/>
        <w:sz w:val="20"/>
        <w:szCs w:val="20"/>
      </w:rPr>
      <w:t xml:space="preserve">With God nothing is impossible: Transformation – </w:t>
    </w:r>
    <w:r>
      <w:rPr>
        <w:rFonts w:ascii="Georgia" w:hAnsi="Georgia"/>
        <w:b/>
        <w:i/>
        <w:color w:val="E93C6C"/>
        <w:sz w:val="20"/>
        <w:szCs w:val="20"/>
      </w:rPr>
      <w:t>N</w:t>
    </w:r>
    <w:r w:rsidRPr="00726D32">
      <w:rPr>
        <w:rFonts w:ascii="Georgia" w:hAnsi="Georgia"/>
        <w:b/>
        <w:i/>
        <w:color w:val="E93C6C"/>
        <w:sz w:val="20"/>
        <w:szCs w:val="20"/>
      </w:rPr>
      <w:t>ow!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6ADD" w14:textId="77777777" w:rsidR="008A5D6F" w:rsidRDefault="008A5D6F" w:rsidP="00F337A6">
      <w:r>
        <w:separator/>
      </w:r>
    </w:p>
    <w:p w14:paraId="0E29A284" w14:textId="77777777" w:rsidR="008A5D6F" w:rsidRDefault="008A5D6F" w:rsidP="00F337A6"/>
    <w:p w14:paraId="6E4C49BD" w14:textId="77777777" w:rsidR="008A5D6F" w:rsidRDefault="008A5D6F" w:rsidP="00F337A6"/>
  </w:footnote>
  <w:footnote w:type="continuationSeparator" w:id="0">
    <w:p w14:paraId="7AFF4F72" w14:textId="77777777" w:rsidR="008A5D6F" w:rsidRDefault="008A5D6F" w:rsidP="00F337A6">
      <w:r>
        <w:continuationSeparator/>
      </w:r>
    </w:p>
    <w:p w14:paraId="2F97B6EF" w14:textId="77777777" w:rsidR="008A5D6F" w:rsidRDefault="008A5D6F" w:rsidP="00F337A6"/>
    <w:p w14:paraId="6A51C5AA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382D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B30495E" wp14:editId="567B5D62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3033E"/>
    <w:multiLevelType w:val="hybridMultilevel"/>
    <w:tmpl w:val="3D4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2"/>
  </w:num>
  <w:num w:numId="9">
    <w:abstractNumId w:val="29"/>
  </w:num>
  <w:num w:numId="10">
    <w:abstractNumId w:val="9"/>
  </w:num>
  <w:num w:numId="11">
    <w:abstractNumId w:val="5"/>
  </w:num>
  <w:num w:numId="12">
    <w:abstractNumId w:val="30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1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50F94"/>
    <w:rsid w:val="00055AC9"/>
    <w:rsid w:val="00070F55"/>
    <w:rsid w:val="000A1EF3"/>
    <w:rsid w:val="000D1173"/>
    <w:rsid w:val="001064D3"/>
    <w:rsid w:val="00165262"/>
    <w:rsid w:val="001764EB"/>
    <w:rsid w:val="00177ED9"/>
    <w:rsid w:val="001A7402"/>
    <w:rsid w:val="001D0167"/>
    <w:rsid w:val="001F258F"/>
    <w:rsid w:val="001F3FC6"/>
    <w:rsid w:val="002151A9"/>
    <w:rsid w:val="00223AF7"/>
    <w:rsid w:val="0024388F"/>
    <w:rsid w:val="00246B17"/>
    <w:rsid w:val="0025125A"/>
    <w:rsid w:val="0027284B"/>
    <w:rsid w:val="002B06F9"/>
    <w:rsid w:val="003177EF"/>
    <w:rsid w:val="00327313"/>
    <w:rsid w:val="00327803"/>
    <w:rsid w:val="00362B84"/>
    <w:rsid w:val="003A64D0"/>
    <w:rsid w:val="004635BF"/>
    <w:rsid w:val="0047162E"/>
    <w:rsid w:val="00475401"/>
    <w:rsid w:val="004E1C46"/>
    <w:rsid w:val="004F5C9B"/>
    <w:rsid w:val="005139AF"/>
    <w:rsid w:val="005A052F"/>
    <w:rsid w:val="005B73E3"/>
    <w:rsid w:val="005C7620"/>
    <w:rsid w:val="006107D0"/>
    <w:rsid w:val="00620BFC"/>
    <w:rsid w:val="0063675E"/>
    <w:rsid w:val="006658F7"/>
    <w:rsid w:val="00691DF3"/>
    <w:rsid w:val="006F0B23"/>
    <w:rsid w:val="006F5E6A"/>
    <w:rsid w:val="007109D4"/>
    <w:rsid w:val="007346AB"/>
    <w:rsid w:val="007A2BAE"/>
    <w:rsid w:val="007B78B0"/>
    <w:rsid w:val="00831950"/>
    <w:rsid w:val="00841BDE"/>
    <w:rsid w:val="00847266"/>
    <w:rsid w:val="0085129A"/>
    <w:rsid w:val="008802FD"/>
    <w:rsid w:val="008A5D6F"/>
    <w:rsid w:val="008B558F"/>
    <w:rsid w:val="008D0C54"/>
    <w:rsid w:val="008F4564"/>
    <w:rsid w:val="00940A26"/>
    <w:rsid w:val="00957659"/>
    <w:rsid w:val="00962D47"/>
    <w:rsid w:val="009728B3"/>
    <w:rsid w:val="00974F32"/>
    <w:rsid w:val="00981601"/>
    <w:rsid w:val="00984EAB"/>
    <w:rsid w:val="009C717A"/>
    <w:rsid w:val="00A2783F"/>
    <w:rsid w:val="00A47B85"/>
    <w:rsid w:val="00A51878"/>
    <w:rsid w:val="00AA7796"/>
    <w:rsid w:val="00B32699"/>
    <w:rsid w:val="00B456C8"/>
    <w:rsid w:val="00B54C1D"/>
    <w:rsid w:val="00B825A5"/>
    <w:rsid w:val="00BB5841"/>
    <w:rsid w:val="00BC2500"/>
    <w:rsid w:val="00BC4479"/>
    <w:rsid w:val="00BD185B"/>
    <w:rsid w:val="00BD429C"/>
    <w:rsid w:val="00BF3AB8"/>
    <w:rsid w:val="00C06F20"/>
    <w:rsid w:val="00C0702C"/>
    <w:rsid w:val="00C13DFF"/>
    <w:rsid w:val="00C42553"/>
    <w:rsid w:val="00C536F5"/>
    <w:rsid w:val="00C57513"/>
    <w:rsid w:val="00C66EC0"/>
    <w:rsid w:val="00C9718A"/>
    <w:rsid w:val="00CB7CB1"/>
    <w:rsid w:val="00CD3DBC"/>
    <w:rsid w:val="00CF685C"/>
    <w:rsid w:val="00D02370"/>
    <w:rsid w:val="00D17FF5"/>
    <w:rsid w:val="00D652F7"/>
    <w:rsid w:val="00D7243F"/>
    <w:rsid w:val="00D7427B"/>
    <w:rsid w:val="00DA240D"/>
    <w:rsid w:val="00DA50E1"/>
    <w:rsid w:val="00DC44D3"/>
    <w:rsid w:val="00DE7D31"/>
    <w:rsid w:val="00E115E0"/>
    <w:rsid w:val="00E26BC3"/>
    <w:rsid w:val="00E35278"/>
    <w:rsid w:val="00E412FB"/>
    <w:rsid w:val="00EA471A"/>
    <w:rsid w:val="00EC4890"/>
    <w:rsid w:val="00ED624E"/>
    <w:rsid w:val="00F11A24"/>
    <w:rsid w:val="00F337A6"/>
    <w:rsid w:val="00F43E6B"/>
    <w:rsid w:val="00F6745F"/>
    <w:rsid w:val="00F75ACE"/>
    <w:rsid w:val="00FB5B54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B40E4F5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7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4" ma:contentTypeDescription="Create a new document." ma:contentTypeScope="" ma:versionID="4a8cd14a912d1cad9566dd0bcdf75288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460a6509d330cc513f9770575279ee0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8515-B10F-4946-92BE-7E14B3FFB1DE}">
  <ds:schemaRefs>
    <ds:schemaRef ds:uri="http://schemas.microsoft.com/office/2006/metadata/properties"/>
    <ds:schemaRef ds:uri="3ea3b696-6308-4949-b60b-02946b0d73bd"/>
    <ds:schemaRef ds:uri="28181d54-ac40-4236-bd65-a645f95f8d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91885C-BD3A-4202-A680-D0CE2CA0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2229B-0A5B-4BF7-9AAA-7AD941DD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B9D4B-A1D9-4D45-A859-3F137669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8</TotalTime>
  <Pages>5</Pages>
  <Words>1169</Words>
  <Characters>5350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Marian Pope</cp:lastModifiedBy>
  <cp:revision>4</cp:revision>
  <cp:lastPrinted>2008-09-22T15:37:00Z</cp:lastPrinted>
  <dcterms:created xsi:type="dcterms:W3CDTF">2021-09-10T14:03:00Z</dcterms:created>
  <dcterms:modified xsi:type="dcterms:W3CDTF">2021-09-10T14:51:00Z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